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30AFE" w:rsidTr="007548C4">
        <w:tc>
          <w:tcPr>
            <w:tcW w:w="8755" w:type="dxa"/>
            <w:shd w:val="clear" w:color="auto" w:fill="auto"/>
          </w:tcPr>
          <w:p w:rsidR="00930AFE" w:rsidRPr="007548C4" w:rsidRDefault="00930AFE" w:rsidP="007548C4">
            <w:pPr>
              <w:spacing w:before="120"/>
              <w:ind w:left="0" w:firstLine="0"/>
              <w:jc w:val="right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bookmarkStart w:id="0" w:name="_GoBack"/>
            <w:bookmarkEnd w:id="0"/>
            <w:r w:rsidRPr="007548C4">
              <w:rPr>
                <w:rFonts w:ascii="Arial" w:hAnsi="Arial" w:cs="Arial"/>
                <w:b/>
                <w:spacing w:val="4"/>
                <w:sz w:val="24"/>
                <w:szCs w:val="24"/>
              </w:rPr>
              <w:t>Soal Penyusunan Keterangan Pihak Terkait PHPU Anggota DPR/DPRD</w:t>
            </w:r>
          </w:p>
        </w:tc>
      </w:tr>
    </w:tbl>
    <w:p w:rsidR="002D2819" w:rsidRPr="007548C4" w:rsidRDefault="002D2819" w:rsidP="00B50811">
      <w:pPr>
        <w:ind w:left="0" w:firstLine="0"/>
        <w:rPr>
          <w:rFonts w:ascii="Cambria" w:hAnsi="Cambria" w:cs="Arial"/>
          <w:spacing w:val="4"/>
          <w:sz w:val="23"/>
          <w:szCs w:val="23"/>
          <w:lang w:val="en-AU"/>
        </w:rPr>
      </w:pPr>
    </w:p>
    <w:p w:rsidR="005779BD" w:rsidRPr="007548C4" w:rsidRDefault="005779BD" w:rsidP="00B50811">
      <w:pPr>
        <w:ind w:left="0" w:firstLine="0"/>
        <w:jc w:val="right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Jakarta,</w:t>
      </w:r>
      <w:r w:rsidR="008B4009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24</w:t>
      </w:r>
      <w:r w:rsidR="008B4009" w:rsidRPr="007548C4">
        <w:rPr>
          <w:rFonts w:ascii="Cambria" w:hAnsi="Cambria" w:cs="Arial"/>
          <w:spacing w:val="4"/>
          <w:sz w:val="23"/>
          <w:szCs w:val="23"/>
        </w:rPr>
        <w:t xml:space="preserve"> Mei 2019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</w:p>
    <w:p w:rsidR="006A401E" w:rsidRPr="007548C4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</w:p>
    <w:p w:rsidR="00251E86" w:rsidRPr="007548C4" w:rsidRDefault="00251E86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</w:p>
    <w:p w:rsidR="005779BD" w:rsidRPr="007548C4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Cambria" w:hAnsi="Cambria" w:cs="Arial"/>
          <w:i/>
          <w:iCs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Hal </w:t>
      </w:r>
      <w:r w:rsidR="005779BD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  <w:r w:rsidR="005A0E6F" w:rsidRPr="007548C4">
        <w:rPr>
          <w:rFonts w:ascii="Cambria" w:hAnsi="Cambria" w:cs="Arial"/>
          <w:spacing w:val="4"/>
          <w:sz w:val="23"/>
          <w:szCs w:val="23"/>
          <w:lang w:val="id-ID"/>
        </w:rPr>
        <w:tab/>
      </w:r>
      <w:r w:rsidR="005779BD" w:rsidRPr="007548C4">
        <w:rPr>
          <w:rFonts w:ascii="Cambria" w:hAnsi="Cambria" w:cs="Arial"/>
          <w:bCs/>
          <w:spacing w:val="4"/>
          <w:sz w:val="23"/>
          <w:szCs w:val="23"/>
          <w:lang w:val="id-ID"/>
        </w:rPr>
        <w:t xml:space="preserve">Permohonan Pembatalan </w:t>
      </w:r>
      <w:r w:rsidR="004C0940" w:rsidRPr="007548C4">
        <w:rPr>
          <w:rFonts w:ascii="Cambria" w:hAnsi="Cambria" w:cs="Arial"/>
          <w:bCs/>
          <w:spacing w:val="4"/>
          <w:sz w:val="23"/>
          <w:szCs w:val="23"/>
          <w:lang w:val="id-ID"/>
        </w:rPr>
        <w:t xml:space="preserve">Keputusan Komisi Pemilihan Umum Nomor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23/SK.KPU/V/2019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  <w:lang w:val="id-ID"/>
        </w:rPr>
        <w:t xml:space="preserve"> dan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  <w:lang w:val="id-ID"/>
        </w:rPr>
        <w:t>22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C323D" w:rsidRPr="007548C4">
        <w:rPr>
          <w:rFonts w:ascii="Cambria" w:eastAsia="Arial Unicode MS" w:hAnsi="Cambria" w:cs="Arial"/>
          <w:sz w:val="23"/>
          <w:szCs w:val="23"/>
          <w:lang w:val="id-ID"/>
        </w:rPr>
        <w:t>Mei 2019</w:t>
      </w:r>
    </w:p>
    <w:p w:rsidR="005779BD" w:rsidRPr="007548C4" w:rsidRDefault="00FE1444" w:rsidP="00B50811">
      <w:pPr>
        <w:tabs>
          <w:tab w:val="left" w:pos="2717"/>
        </w:tabs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ab/>
      </w:r>
      <w:r w:rsidRPr="007548C4">
        <w:rPr>
          <w:rFonts w:ascii="Cambria" w:hAnsi="Cambria" w:cs="Arial"/>
          <w:spacing w:val="4"/>
          <w:sz w:val="23"/>
          <w:szCs w:val="23"/>
        </w:rPr>
        <w:tab/>
      </w:r>
    </w:p>
    <w:p w:rsidR="005779BD" w:rsidRPr="007548C4" w:rsidRDefault="00C964C5" w:rsidP="00B50811">
      <w:pPr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Yang Mulia 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>Ketua Mahkamah Konstitusi</w:t>
      </w:r>
      <w:r w:rsidR="00655C68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 </w:t>
      </w:r>
    </w:p>
    <w:p w:rsidR="009E032E" w:rsidRPr="007548C4" w:rsidRDefault="005A0E6F" w:rsidP="00B50811">
      <w:pPr>
        <w:tabs>
          <w:tab w:val="left" w:pos="0"/>
        </w:tabs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 xml:space="preserve">Jalan 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>Medan Merdeka Barat No</w:t>
      </w:r>
      <w:r w:rsidRPr="007548C4">
        <w:rPr>
          <w:rFonts w:ascii="Cambria" w:hAnsi="Cambria" w:cs="Arial"/>
          <w:b/>
          <w:spacing w:val="4"/>
          <w:sz w:val="23"/>
          <w:szCs w:val="23"/>
        </w:rPr>
        <w:t>mor</w:t>
      </w:r>
      <w:r w:rsidR="005779BD" w:rsidRPr="007548C4">
        <w:rPr>
          <w:rFonts w:ascii="Cambria" w:hAnsi="Cambria" w:cs="Arial"/>
          <w:b/>
          <w:spacing w:val="4"/>
          <w:sz w:val="23"/>
          <w:szCs w:val="23"/>
        </w:rPr>
        <w:t xml:space="preserve"> 6 </w:t>
      </w:r>
    </w:p>
    <w:p w:rsidR="005779BD" w:rsidRPr="007548C4" w:rsidRDefault="005779BD" w:rsidP="00B50811">
      <w:pPr>
        <w:tabs>
          <w:tab w:val="left" w:pos="0"/>
        </w:tabs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 xml:space="preserve">Jakarta Pusat </w:t>
      </w:r>
    </w:p>
    <w:p w:rsidR="000F6DFA" w:rsidRPr="007548C4" w:rsidRDefault="000F6DFA" w:rsidP="00B50811">
      <w:pPr>
        <w:rPr>
          <w:rFonts w:ascii="Cambria" w:hAnsi="Cambria" w:cs="Arial"/>
          <w:spacing w:val="4"/>
          <w:sz w:val="23"/>
          <w:szCs w:val="23"/>
        </w:rPr>
      </w:pPr>
    </w:p>
    <w:p w:rsidR="008B1F8E" w:rsidRPr="007548C4" w:rsidRDefault="008B1F8E" w:rsidP="00B50811">
      <w:pPr>
        <w:ind w:left="0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Yang bertanda tangan di</w:t>
      </w:r>
      <w:r w:rsidR="00A04904" w:rsidRPr="007548C4">
        <w:rPr>
          <w:rFonts w:ascii="Cambria" w:hAnsi="Cambria" w:cs="Arial"/>
          <w:spacing w:val="4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bawah ini:</w:t>
      </w:r>
    </w:p>
    <w:p w:rsidR="008B1F8E" w:rsidRPr="007548C4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="Cambria" w:hAnsi="Cambria" w:cs="Arial"/>
          <w:spacing w:val="-2"/>
          <w:sz w:val="23"/>
          <w:szCs w:val="23"/>
          <w:lang w:val="en-ID"/>
        </w:rPr>
      </w:pPr>
      <w:r w:rsidRPr="007548C4">
        <w:rPr>
          <w:rFonts w:ascii="Cambria" w:hAnsi="Cambria" w:cs="Arial"/>
          <w:bCs/>
          <w:spacing w:val="-2"/>
          <w:sz w:val="23"/>
          <w:szCs w:val="23"/>
          <w:lang w:val="id-ID"/>
        </w:rPr>
        <w:t>1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>.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Nama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</w:r>
      <w:r w:rsidR="007C2FDB" w:rsidRPr="007548C4">
        <w:rPr>
          <w:rFonts w:ascii="Cambria" w:hAnsi="Cambria" w:cs="Arial"/>
          <w:sz w:val="23"/>
          <w:szCs w:val="23"/>
          <w:lang w:val="en-ID"/>
        </w:rPr>
        <w:t xml:space="preserve">Anton Sujarwo </w:t>
      </w:r>
    </w:p>
    <w:p w:rsidR="008B1F8E" w:rsidRPr="007548C4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Cambria" w:hAnsi="Cambria" w:cs="Arial"/>
          <w:spacing w:val="-2"/>
          <w:sz w:val="23"/>
          <w:szCs w:val="23"/>
        </w:rPr>
      </w:pP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Pekerjaan/Jabatan</w:t>
      </w:r>
      <w:r w:rsidRPr="007548C4">
        <w:rPr>
          <w:rFonts w:ascii="Cambria" w:hAnsi="Cambria" w:cs="Arial"/>
          <w:spacing w:val="-2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  <w:t xml:space="preserve">Ketua Umum Partai </w:t>
      </w:r>
      <w:r w:rsidR="00DF6266" w:rsidRPr="007548C4">
        <w:rPr>
          <w:rFonts w:ascii="Cambria" w:hAnsi="Cambria" w:cs="Arial"/>
          <w:sz w:val="23"/>
          <w:szCs w:val="23"/>
          <w:lang w:val="fi-FI"/>
        </w:rPr>
        <w:t>Maju Bersama</w:t>
      </w:r>
      <w:r w:rsidRPr="007548C4">
        <w:rPr>
          <w:rFonts w:ascii="Cambria" w:hAnsi="Cambria" w:cs="Arial"/>
          <w:sz w:val="23"/>
          <w:szCs w:val="23"/>
        </w:rPr>
        <w:t xml:space="preserve"> </w:t>
      </w:r>
    </w:p>
    <w:p w:rsidR="008B1F8E" w:rsidRPr="007548C4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Cambria" w:hAnsi="Cambria" w:cs="Arial"/>
          <w:sz w:val="23"/>
          <w:szCs w:val="23"/>
          <w:lang w:val="en-ID"/>
        </w:rPr>
      </w:pPr>
      <w:r w:rsidRPr="007548C4">
        <w:rPr>
          <w:rFonts w:ascii="Cambria" w:hAnsi="Cambria" w:cs="Arial"/>
          <w:sz w:val="23"/>
          <w:szCs w:val="23"/>
          <w:lang w:val="fi-FI"/>
        </w:rPr>
        <w:tab/>
        <w:t>Alamat Kantor</w:t>
      </w: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: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ab/>
      </w:r>
      <w:r w:rsidR="007C2FDB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>mor</w:t>
      </w:r>
      <w:r w:rsidR="007C2FDB" w:rsidRPr="007548C4">
        <w:rPr>
          <w:rFonts w:ascii="Cambria" w:hAnsi="Cambria" w:cs="Arial"/>
          <w:sz w:val="23"/>
          <w:szCs w:val="23"/>
          <w:lang w:val="en-ID"/>
        </w:rPr>
        <w:t xml:space="preserve"> 5, Jakarta Selatan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N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omor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HP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: 081359783182</w:t>
      </w:r>
      <w:r w:rsidR="007C2FDB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E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mail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: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jarwo_kuat@</w:t>
      </w:r>
      <w:r w:rsidR="00DF6266" w:rsidRPr="007548C4">
        <w:rPr>
          <w:rFonts w:ascii="Cambria" w:hAnsi="Cambria" w:cs="Arial"/>
          <w:spacing w:val="4"/>
          <w:sz w:val="23"/>
          <w:szCs w:val="23"/>
          <w:lang w:val="en-AU"/>
        </w:rPr>
        <w:t>pmb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.com</w:t>
      </w:r>
    </w:p>
    <w:p w:rsidR="00A36351" w:rsidRPr="007548C4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ab/>
        <w:t>NIK</w:t>
      </w:r>
      <w:r w:rsidRPr="007548C4">
        <w:rPr>
          <w:rFonts w:ascii="Cambria" w:hAnsi="Cambria" w:cs="Arial"/>
          <w:sz w:val="23"/>
          <w:szCs w:val="23"/>
        </w:rPr>
        <w:tab/>
        <w:t>:</w:t>
      </w:r>
      <w:r w:rsidRPr="007548C4">
        <w:rPr>
          <w:rFonts w:ascii="Cambria" w:hAnsi="Cambria" w:cs="Arial"/>
          <w:sz w:val="23"/>
          <w:szCs w:val="23"/>
        </w:rPr>
        <w:tab/>
      </w:r>
      <w:r w:rsidR="00822236" w:rsidRPr="007548C4">
        <w:rPr>
          <w:rFonts w:ascii="Cambria" w:hAnsi="Cambria" w:cs="Arial"/>
          <w:sz w:val="23"/>
          <w:szCs w:val="23"/>
          <w:lang w:val="en-ID"/>
        </w:rPr>
        <w:t>3306 1244 03910302</w:t>
      </w:r>
      <w:r w:rsidR="00AE365D" w:rsidRPr="007548C4">
        <w:rPr>
          <w:rFonts w:ascii="Cambria" w:hAnsi="Cambria" w:cs="Arial"/>
          <w:i/>
          <w:sz w:val="23"/>
          <w:szCs w:val="23"/>
          <w:lang w:val="en-US"/>
        </w:rPr>
        <w:t xml:space="preserve"> </w:t>
      </w:r>
    </w:p>
    <w:p w:rsidR="008B1F8E" w:rsidRPr="007548C4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="Cambria" w:hAnsi="Cambria" w:cs="Arial"/>
          <w:spacing w:val="-2"/>
          <w:sz w:val="23"/>
          <w:szCs w:val="23"/>
          <w:lang w:val="en-ID"/>
        </w:rPr>
      </w:pPr>
      <w:r w:rsidRPr="007548C4">
        <w:rPr>
          <w:rFonts w:ascii="Cambria" w:hAnsi="Cambria" w:cs="Arial"/>
          <w:bCs/>
          <w:spacing w:val="-2"/>
          <w:sz w:val="23"/>
          <w:szCs w:val="23"/>
          <w:lang w:val="id-ID"/>
        </w:rPr>
        <w:t>2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>.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Nama</w:t>
      </w: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 xml:space="preserve">: </w:t>
      </w:r>
      <w:r w:rsidRPr="007548C4">
        <w:rPr>
          <w:rFonts w:ascii="Cambria" w:hAnsi="Cambria" w:cs="Arial"/>
          <w:sz w:val="23"/>
          <w:szCs w:val="23"/>
          <w:lang w:val="fi-FI"/>
        </w:rPr>
        <w:tab/>
      </w:r>
      <w:r w:rsidR="00251E86" w:rsidRPr="007548C4">
        <w:rPr>
          <w:rFonts w:ascii="Cambria" w:hAnsi="Cambria" w:cs="Arial"/>
          <w:sz w:val="23"/>
          <w:szCs w:val="23"/>
          <w:lang w:val="fi-FI"/>
        </w:rPr>
        <w:t xml:space="preserve">Dini </w:t>
      </w:r>
      <w:r w:rsidR="0088400D" w:rsidRPr="007548C4">
        <w:rPr>
          <w:rFonts w:ascii="Cambria" w:hAnsi="Cambria" w:cs="Arial"/>
          <w:sz w:val="23"/>
          <w:szCs w:val="23"/>
          <w:lang w:val="en-ID"/>
        </w:rPr>
        <w:t>Adiani</w:t>
      </w:r>
    </w:p>
    <w:p w:rsidR="008B1F8E" w:rsidRPr="007548C4" w:rsidRDefault="008B1F8E" w:rsidP="00DF6266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Cambria" w:hAnsi="Cambria" w:cs="Arial"/>
          <w:spacing w:val="-2"/>
          <w:sz w:val="23"/>
          <w:szCs w:val="23"/>
          <w:lang w:val="id-ID"/>
        </w:rPr>
      </w:pPr>
      <w:r w:rsidRPr="007548C4">
        <w:rPr>
          <w:rFonts w:ascii="Cambria" w:hAnsi="Cambria" w:cs="Arial"/>
          <w:spacing w:val="-2"/>
          <w:sz w:val="23"/>
          <w:szCs w:val="23"/>
          <w:lang w:val="fi-FI"/>
        </w:rPr>
        <w:tab/>
        <w:t>Pekerjaan/Jabatan</w:t>
      </w:r>
      <w:r w:rsidRPr="007548C4">
        <w:rPr>
          <w:rFonts w:ascii="Cambria" w:hAnsi="Cambria" w:cs="Arial"/>
          <w:spacing w:val="-2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: </w:t>
      </w:r>
      <w:r w:rsidRPr="007548C4">
        <w:rPr>
          <w:rFonts w:ascii="Cambria" w:hAnsi="Cambria" w:cs="Arial"/>
          <w:sz w:val="23"/>
          <w:szCs w:val="23"/>
          <w:lang w:val="id-ID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 xml:space="preserve">Sekretaris Jenderal </w:t>
      </w:r>
      <w:r w:rsidR="00DF6266" w:rsidRPr="007548C4">
        <w:rPr>
          <w:rFonts w:ascii="Cambria" w:hAnsi="Cambria" w:cs="Arial"/>
          <w:sz w:val="23"/>
          <w:szCs w:val="23"/>
          <w:lang w:val="fi-FI"/>
        </w:rPr>
        <w:t>Partai Maju Bersama</w:t>
      </w:r>
    </w:p>
    <w:p w:rsidR="00822236" w:rsidRPr="007548C4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="Cambria" w:hAnsi="Cambria" w:cs="Arial"/>
          <w:sz w:val="23"/>
          <w:szCs w:val="23"/>
          <w:lang w:val="en-ID"/>
        </w:rPr>
      </w:pP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Alamat Kantor</w:t>
      </w:r>
      <w:r w:rsidRPr="007548C4">
        <w:rPr>
          <w:rFonts w:ascii="Cambria" w:hAnsi="Cambria" w:cs="Arial"/>
          <w:sz w:val="23"/>
          <w:szCs w:val="23"/>
        </w:rPr>
        <w:tab/>
      </w:r>
      <w:r w:rsidRPr="007548C4">
        <w:rPr>
          <w:rFonts w:ascii="Cambria" w:hAnsi="Cambria" w:cs="Arial"/>
          <w:sz w:val="23"/>
          <w:szCs w:val="23"/>
          <w:lang w:val="fi-FI"/>
        </w:rPr>
        <w:t>: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ab/>
      </w:r>
      <w:r w:rsidR="00822236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>mor</w:t>
      </w:r>
      <w:r w:rsidR="00822236" w:rsidRPr="007548C4">
        <w:rPr>
          <w:rFonts w:ascii="Cambria" w:hAnsi="Cambria" w:cs="Arial"/>
          <w:sz w:val="23"/>
          <w:szCs w:val="23"/>
          <w:lang w:val="en-ID"/>
        </w:rPr>
        <w:t xml:space="preserve"> 5, Jakarta Selatan</w:t>
      </w:r>
    </w:p>
    <w:p w:rsidR="00822236" w:rsidRPr="007548C4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Nomor HP : 083878592347 </w:t>
      </w:r>
    </w:p>
    <w:p w:rsidR="008B1F8E" w:rsidRPr="007548C4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z w:val="23"/>
          <w:szCs w:val="23"/>
          <w:lang w:val="en-US"/>
        </w:rPr>
        <w:tab/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email 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AU"/>
        </w:rPr>
        <w:t>dini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_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AU"/>
        </w:rPr>
        <w:t>adiani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@</w:t>
      </w:r>
      <w:r w:rsidR="00DF6266" w:rsidRPr="007548C4">
        <w:rPr>
          <w:rFonts w:ascii="Cambria" w:hAnsi="Cambria" w:cs="Arial"/>
          <w:spacing w:val="4"/>
          <w:sz w:val="23"/>
          <w:szCs w:val="23"/>
          <w:lang w:val="en-AU"/>
        </w:rPr>
        <w:t>pmb</w:t>
      </w:r>
      <w:r w:rsidR="00822236" w:rsidRPr="007548C4">
        <w:rPr>
          <w:rFonts w:ascii="Cambria" w:hAnsi="Cambria" w:cs="Arial"/>
          <w:spacing w:val="4"/>
          <w:sz w:val="23"/>
          <w:szCs w:val="23"/>
          <w:lang w:val="en-AU"/>
        </w:rPr>
        <w:t>.com</w:t>
      </w:r>
    </w:p>
    <w:p w:rsidR="00A36351" w:rsidRPr="007548C4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ab/>
        <w:t>NIK</w:t>
      </w:r>
      <w:r w:rsidRPr="007548C4">
        <w:rPr>
          <w:rFonts w:ascii="Cambria" w:hAnsi="Cambria" w:cs="Arial"/>
          <w:sz w:val="23"/>
          <w:szCs w:val="23"/>
        </w:rPr>
        <w:tab/>
        <w:t>:</w:t>
      </w:r>
      <w:r w:rsidRPr="007548C4">
        <w:rPr>
          <w:rFonts w:ascii="Cambria" w:hAnsi="Cambria" w:cs="Arial"/>
          <w:sz w:val="23"/>
          <w:szCs w:val="23"/>
        </w:rPr>
        <w:tab/>
      </w:r>
      <w:bookmarkStart w:id="1" w:name="_Hlk525972992"/>
      <w:r w:rsidR="00822236" w:rsidRPr="007548C4">
        <w:rPr>
          <w:rFonts w:ascii="Cambria" w:hAnsi="Cambria" w:cs="Arial"/>
          <w:sz w:val="23"/>
          <w:szCs w:val="23"/>
        </w:rPr>
        <w:t>3306 1354 03310607</w:t>
      </w:r>
      <w:bookmarkEnd w:id="1"/>
      <w:r w:rsidR="00822236" w:rsidRPr="007548C4">
        <w:rPr>
          <w:rFonts w:ascii="Cambria" w:hAnsi="Cambria" w:cs="Arial"/>
          <w:i/>
          <w:sz w:val="23"/>
          <w:szCs w:val="23"/>
        </w:rPr>
        <w:t xml:space="preserve"> </w:t>
      </w:r>
      <w:r w:rsidR="00AE365D" w:rsidRPr="007548C4">
        <w:rPr>
          <w:rFonts w:ascii="Cambria" w:hAnsi="Cambria" w:cs="Arial"/>
          <w:i/>
          <w:sz w:val="23"/>
          <w:szCs w:val="23"/>
        </w:rPr>
        <w:t xml:space="preserve"> </w:t>
      </w:r>
    </w:p>
    <w:p w:rsidR="00220251" w:rsidRPr="007548C4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bertindak untuk dan </w:t>
      </w:r>
      <w:r w:rsidR="00780498" w:rsidRPr="007548C4">
        <w:rPr>
          <w:rFonts w:ascii="Cambria" w:hAnsi="Cambria" w:cs="Arial"/>
          <w:spacing w:val="4"/>
          <w:sz w:val="23"/>
          <w:szCs w:val="23"/>
          <w:lang w:val="id-ID"/>
        </w:rPr>
        <w:t>atas nama Partai Politik</w:t>
      </w:r>
      <w:r w:rsidR="00822236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DF6266" w:rsidRPr="007548C4">
        <w:rPr>
          <w:rFonts w:ascii="Cambria" w:hAnsi="Cambria" w:cs="Arial"/>
          <w:spacing w:val="4"/>
          <w:sz w:val="23"/>
          <w:szCs w:val="23"/>
          <w:lang w:val="id-ID"/>
        </w:rPr>
        <w:t>Maju Bersama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>,</w:t>
      </w:r>
      <w:r w:rsidR="001B771C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Peserta Pemilihan Umum Anggota Dewan Perwakilan Rakyat (DPR), Dewan Perwakilan Rakyat Daerah Provinsi (DPRD Provinsi) </w:t>
      </w:r>
      <w:r w:rsidR="0016448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dan </w:t>
      </w:r>
      <w:r w:rsidR="005C323D" w:rsidRPr="007548C4">
        <w:rPr>
          <w:rFonts w:ascii="Cambria" w:hAnsi="Cambria" w:cs="Arial"/>
          <w:spacing w:val="4"/>
          <w:sz w:val="23"/>
          <w:szCs w:val="23"/>
          <w:lang w:val="id-ID"/>
        </w:rPr>
        <w:t>Dewan Perwakilan Rakyat Daerah Kabupaten/Kota (DPRD Kabupaten/Kota) Tahun 2019</w:t>
      </w:r>
      <w:r w:rsidR="003C5C5D" w:rsidRPr="007548C4">
        <w:rPr>
          <w:rFonts w:ascii="Cambria" w:hAnsi="Cambria" w:cs="Arial"/>
          <w:spacing w:val="4"/>
          <w:sz w:val="23"/>
          <w:szCs w:val="23"/>
          <w:lang w:val="id-ID"/>
        </w:rPr>
        <w:t>;</w:t>
      </w:r>
    </w:p>
    <w:p w:rsidR="00D61510" w:rsidRPr="007548C4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berdasarkan </w:t>
      </w:r>
      <w:r w:rsidRPr="007548C4">
        <w:rPr>
          <w:rFonts w:ascii="Cambria" w:hAnsi="Cambria" w:cs="Arial"/>
          <w:spacing w:val="4"/>
          <w:sz w:val="23"/>
          <w:szCs w:val="23"/>
        </w:rPr>
        <w:t>Surat Kuasa Khusus 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1/SK/VII/2018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tanggal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  <w:lang w:val="id-ID"/>
        </w:rPr>
        <w:t>23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Mei 2019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lastRenderedPageBreak/>
        <w:t xml:space="preserve">dalam hal ini </w:t>
      </w:r>
      <w:r w:rsidRPr="007548C4">
        <w:rPr>
          <w:rFonts w:ascii="Cambria" w:hAnsi="Cambria" w:cs="Arial"/>
          <w:spacing w:val="4"/>
          <w:sz w:val="23"/>
          <w:szCs w:val="23"/>
        </w:rPr>
        <w:t>memberikan</w:t>
      </w: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kuasa kepada:</w:t>
      </w:r>
      <w:r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</w:p>
    <w:p w:rsidR="00AB4B89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1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Mahendra,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1324 1354 05510607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; Kartu Advokat. 20956]</w:t>
      </w:r>
    </w:p>
    <w:p w:rsidR="00AB4B89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2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Siti Badriah,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12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4 05510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873; Kartu Advokat. 28793]</w:t>
      </w:r>
    </w:p>
    <w:p w:rsidR="005779BD" w:rsidRPr="007548C4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i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3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)</w:t>
      </w:r>
      <w:r w:rsidR="002D2819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Inces</w:t>
      </w:r>
      <w:r w:rsidR="003C5C5D"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 xml:space="preserve">, </w:t>
      </w:r>
      <w:r w:rsidR="003C5C5D" w:rsidRPr="007548C4">
        <w:rPr>
          <w:rFonts w:ascii="Cambria" w:hAnsi="Cambria" w:cs="Arial"/>
          <w:iCs/>
          <w:spacing w:val="4"/>
          <w:sz w:val="23"/>
          <w:szCs w:val="23"/>
          <w:lang w:val="en-ID"/>
        </w:rPr>
        <w:t>S.H</w:t>
      </w:r>
      <w:r w:rsidR="003C5C5D"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>.</w:t>
      </w:r>
      <w:r w:rsidR="005860C9" w:rsidRPr="007548C4">
        <w:rPr>
          <w:rFonts w:ascii="Cambria" w:hAnsi="Cambria" w:cs="Arial"/>
          <w:i/>
          <w:spacing w:val="4"/>
          <w:sz w:val="23"/>
          <w:szCs w:val="23"/>
          <w:lang w:val="id-ID"/>
        </w:rPr>
        <w:t xml:space="preserve"> 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>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223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4 0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510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072; Kartu Advokat. 33054]</w:t>
      </w:r>
    </w:p>
    <w:p w:rsidR="003C5C5D" w:rsidRPr="007548C4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4) Hamidun, S.H. 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>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325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4 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147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10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623; Kartu Advokat. 33054]</w:t>
      </w:r>
    </w:p>
    <w:p w:rsidR="00AB4B89" w:rsidRPr="007548C4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5) </w:t>
      </w:r>
      <w:r w:rsidR="004D1580" w:rsidRPr="007548C4">
        <w:rPr>
          <w:rFonts w:ascii="Cambria" w:hAnsi="Cambria" w:cs="Arial"/>
          <w:spacing w:val="4"/>
          <w:sz w:val="23"/>
          <w:szCs w:val="23"/>
          <w:lang w:val="en-ID"/>
        </w:rPr>
        <w:t>Aliando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, S.H.</w:t>
      </w:r>
      <w:r w:rsidR="005860C9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[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NIK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423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 13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3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 xml:space="preserve">4 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1444</w:t>
      </w:r>
      <w:r w:rsidR="005860C9" w:rsidRPr="007548C4">
        <w:rPr>
          <w:rFonts w:ascii="Cambria" w:hAnsi="Cambria" w:cs="Arial"/>
          <w:sz w:val="23"/>
          <w:szCs w:val="23"/>
          <w:lang w:val="en-ID"/>
        </w:rPr>
        <w:t>0</w:t>
      </w:r>
      <w:r w:rsidR="005860C9" w:rsidRPr="007548C4">
        <w:rPr>
          <w:rFonts w:ascii="Cambria" w:hAnsi="Cambria" w:cs="Arial"/>
          <w:sz w:val="23"/>
          <w:szCs w:val="23"/>
          <w:lang w:val="id-ID"/>
        </w:rPr>
        <w:t>667; Kartu Advokat. 38952]</w:t>
      </w:r>
    </w:p>
    <w:p w:rsidR="00A36351" w:rsidRPr="007548C4" w:rsidRDefault="00AB4B89" w:rsidP="00B50811">
      <w:pPr>
        <w:pStyle w:val="Style7"/>
        <w:spacing w:line="360" w:lineRule="auto"/>
        <w:jc w:val="both"/>
        <w:rPr>
          <w:rFonts w:ascii="Cambria" w:hAnsi="Cambria" w:cs="Arial"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>ke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semuanya adalah Advokat/Penasihat Hukum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pada </w:t>
      </w:r>
      <w:r w:rsidR="00533E92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>Kantor</w:t>
      </w:r>
      <w:r w:rsidR="003C5C5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 </w:t>
      </w:r>
      <w:r w:rsidR="005C323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 xml:space="preserve">Hukum </w:t>
      </w:r>
      <w:r w:rsidR="003C5C5D" w:rsidRPr="007548C4">
        <w:rPr>
          <w:rFonts w:ascii="Cambria" w:hAnsi="Cambria" w:cs="Arial"/>
          <w:b/>
          <w:spacing w:val="4"/>
          <w:sz w:val="23"/>
          <w:szCs w:val="23"/>
          <w:lang w:val="en-AU"/>
        </w:rPr>
        <w:t>Mahendra &amp; Partners</w:t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yang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beralamat </w:t>
      </w:r>
      <w:r w:rsidR="00F6336D" w:rsidRPr="007548C4">
        <w:rPr>
          <w:rFonts w:ascii="Cambria" w:hAnsi="Cambria" w:cs="Arial"/>
          <w:spacing w:val="4"/>
          <w:sz w:val="23"/>
          <w:szCs w:val="23"/>
        </w:rPr>
        <w:t>di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3C5C5D" w:rsidRPr="007548C4">
        <w:rPr>
          <w:rFonts w:ascii="Cambria" w:hAnsi="Cambria" w:cs="Arial"/>
          <w:sz w:val="23"/>
          <w:szCs w:val="23"/>
          <w:lang w:val="en-ID"/>
        </w:rPr>
        <w:t>Jalan Wijaya No</w:t>
      </w:r>
      <w:r w:rsidR="005C323D" w:rsidRPr="007548C4">
        <w:rPr>
          <w:rFonts w:ascii="Cambria" w:hAnsi="Cambria" w:cs="Arial"/>
          <w:sz w:val="23"/>
          <w:szCs w:val="23"/>
          <w:lang w:val="en-ID"/>
        </w:rPr>
        <w:t xml:space="preserve">mor </w:t>
      </w:r>
      <w:r w:rsidR="003C5C5D" w:rsidRPr="007548C4">
        <w:rPr>
          <w:rFonts w:ascii="Cambria" w:hAnsi="Cambria" w:cs="Arial"/>
          <w:sz w:val="23"/>
          <w:szCs w:val="23"/>
          <w:lang w:val="en-ID"/>
        </w:rPr>
        <w:t>5, Jakarta Selatan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,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telepon  021-535 4490 </w:t>
      </w:r>
      <w:r w:rsidR="00A36351" w:rsidRPr="007548C4">
        <w:rPr>
          <w:rFonts w:ascii="Cambria" w:hAnsi="Cambria" w:cs="Arial"/>
          <w:i/>
          <w:spacing w:val="4"/>
          <w:sz w:val="23"/>
          <w:szCs w:val="23"/>
          <w:lang w:val="id-ID"/>
        </w:rPr>
        <w:t>email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  <w:r w:rsidR="005779BD" w:rsidRPr="007548C4">
        <w:rPr>
          <w:rFonts w:ascii="Cambria" w:hAnsi="Cambria" w:cs="Arial"/>
          <w:sz w:val="23"/>
          <w:szCs w:val="23"/>
        </w:rPr>
        <w:tab/>
      </w:r>
      <w:r w:rsidR="003C5C5D" w:rsidRPr="007548C4">
        <w:rPr>
          <w:rFonts w:ascii="Cambria" w:hAnsi="Cambria" w:cs="Arial"/>
          <w:spacing w:val="4"/>
          <w:sz w:val="23"/>
          <w:szCs w:val="23"/>
          <w:lang w:val="en-AU"/>
        </w:rPr>
        <w:t>mahendra_partners@gmail.com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, </w:t>
      </w:r>
      <w:r w:rsidR="006E0D17" w:rsidRPr="007548C4">
        <w:rPr>
          <w:rFonts w:ascii="Cambria" w:hAnsi="Cambria" w:cs="Arial"/>
          <w:spacing w:val="4"/>
          <w:sz w:val="23"/>
          <w:szCs w:val="23"/>
        </w:rPr>
        <w:t>ba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i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k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sendiri-sendiri </w:t>
      </w:r>
      <w:r w:rsidR="006E0D17" w:rsidRPr="007548C4">
        <w:rPr>
          <w:rFonts w:ascii="Cambria" w:hAnsi="Cambria" w:cs="Arial"/>
          <w:spacing w:val="4"/>
          <w:sz w:val="23"/>
          <w:szCs w:val="23"/>
          <w:lang w:val="id-ID"/>
        </w:rPr>
        <w:t>maupun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bersama-sama bertindak</w:t>
      </w:r>
      <w:r w:rsidR="00EA44AD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untuk dan atas nama Pemberi Kuasa</w:t>
      </w:r>
      <w:r w:rsidR="00A36351" w:rsidRPr="007548C4">
        <w:rPr>
          <w:rFonts w:ascii="Cambria" w:hAnsi="Cambria" w:cs="Arial"/>
          <w:spacing w:val="4"/>
          <w:sz w:val="23"/>
          <w:szCs w:val="23"/>
          <w:lang w:val="id-ID"/>
        </w:rPr>
        <w:t>:</w:t>
      </w:r>
    </w:p>
    <w:p w:rsidR="005779BD" w:rsidRPr="007548C4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="Cambria" w:hAnsi="Cambria" w:cs="Arial"/>
          <w:b/>
          <w:bCs/>
          <w:spacing w:val="4"/>
          <w:sz w:val="23"/>
          <w:szCs w:val="23"/>
          <w:lang w:val="id-ID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Selanjutnya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disebut </w:t>
      </w:r>
      <w:r w:rsidR="00EA44AD" w:rsidRPr="007548C4">
        <w:rPr>
          <w:rFonts w:ascii="Cambria" w:hAnsi="Cambria" w:cs="Arial"/>
          <w:spacing w:val="4"/>
          <w:sz w:val="23"/>
          <w:szCs w:val="23"/>
          <w:lang w:val="id-ID"/>
        </w:rPr>
        <w:t>sebagai</w:t>
      </w:r>
      <w:r w:rsidR="00A67141" w:rsidRPr="007548C4">
        <w:rPr>
          <w:rFonts w:ascii="Cambria" w:hAnsi="Cambria" w:cs="Arial"/>
          <w:spacing w:val="4"/>
          <w:sz w:val="23"/>
          <w:szCs w:val="23"/>
          <w:lang w:val="id-ID"/>
        </w:rPr>
        <w:t xml:space="preserve"> </w:t>
      </w:r>
      <w:r w:rsidR="000810A5" w:rsidRPr="007548C4">
        <w:rPr>
          <w:rFonts w:ascii="Cambria" w:hAnsi="Cambria" w:cs="Arial"/>
          <w:spacing w:val="4"/>
          <w:sz w:val="23"/>
          <w:szCs w:val="23"/>
        </w:rPr>
        <w:t>.</w:t>
      </w:r>
      <w:r w:rsidR="00330BDE" w:rsidRPr="007548C4">
        <w:rPr>
          <w:rFonts w:ascii="Cambria" w:hAnsi="Cambria" w:cs="Arial"/>
          <w:sz w:val="23"/>
          <w:szCs w:val="23"/>
          <w:lang w:val="id-ID"/>
        </w:rPr>
        <w:t>.....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>.......</w:t>
      </w:r>
      <w:r w:rsidR="00D61510" w:rsidRPr="007548C4">
        <w:rPr>
          <w:rFonts w:ascii="Cambria" w:hAnsi="Cambria" w:cs="Arial"/>
          <w:sz w:val="23"/>
          <w:szCs w:val="23"/>
          <w:lang w:val="id-ID"/>
        </w:rPr>
        <w:t>........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>...................</w:t>
      </w:r>
      <w:r w:rsidRPr="007548C4">
        <w:rPr>
          <w:rFonts w:ascii="Cambria" w:hAnsi="Cambria" w:cs="Arial"/>
          <w:sz w:val="23"/>
          <w:szCs w:val="23"/>
          <w:lang w:val="id-ID"/>
        </w:rPr>
        <w:t>.....</w:t>
      </w:r>
      <w:r w:rsidR="00251E86" w:rsidRPr="007548C4">
        <w:rPr>
          <w:rFonts w:ascii="Cambria" w:hAnsi="Cambria" w:cs="Arial"/>
          <w:sz w:val="23"/>
          <w:szCs w:val="23"/>
        </w:rPr>
        <w:t>.................................</w:t>
      </w:r>
      <w:r w:rsidRPr="007548C4">
        <w:rPr>
          <w:rFonts w:ascii="Cambria" w:hAnsi="Cambria" w:cs="Arial"/>
          <w:sz w:val="23"/>
          <w:szCs w:val="23"/>
          <w:lang w:val="id-ID"/>
        </w:rPr>
        <w:t>...</w:t>
      </w:r>
      <w:r w:rsidR="000810A5" w:rsidRPr="007548C4">
        <w:rPr>
          <w:rFonts w:ascii="Cambria" w:hAnsi="Cambria" w:cs="Arial"/>
          <w:sz w:val="23"/>
          <w:szCs w:val="23"/>
          <w:lang w:val="id-ID"/>
        </w:rPr>
        <w:t>....</w:t>
      </w:r>
      <w:r w:rsidRPr="007548C4">
        <w:rPr>
          <w:rFonts w:ascii="Cambria" w:hAnsi="Cambria" w:cs="Arial"/>
          <w:sz w:val="23"/>
          <w:szCs w:val="23"/>
          <w:lang w:val="id-ID"/>
        </w:rPr>
        <w:t>...</w:t>
      </w:r>
      <w:r w:rsidR="00A67141" w:rsidRPr="007548C4">
        <w:rPr>
          <w:rFonts w:ascii="Cambria" w:hAnsi="Cambria" w:cs="Arial"/>
          <w:sz w:val="23"/>
          <w:szCs w:val="23"/>
          <w:lang w:val="id-ID"/>
        </w:rPr>
        <w:t xml:space="preserve">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id-ID"/>
        </w:rPr>
        <w:t>;</w:t>
      </w:r>
    </w:p>
    <w:p w:rsidR="005779BD" w:rsidRPr="007548C4" w:rsidRDefault="005C323D" w:rsidP="00B50811">
      <w:pPr>
        <w:spacing w:before="120" w:after="120"/>
        <w:jc w:val="center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t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erhadap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:</w:t>
      </w:r>
    </w:p>
    <w:p w:rsidR="00A36351" w:rsidRPr="007548C4" w:rsidRDefault="005779BD" w:rsidP="00B50811">
      <w:pPr>
        <w:ind w:left="0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b/>
          <w:spacing w:val="4"/>
          <w:sz w:val="23"/>
          <w:szCs w:val="23"/>
        </w:rPr>
        <w:t>Komisi Pemilihan Umum</w:t>
      </w:r>
      <w:r w:rsidR="00330BDE" w:rsidRPr="007548C4">
        <w:rPr>
          <w:rFonts w:ascii="Cambria" w:hAnsi="Cambria" w:cs="Arial"/>
          <w:b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yang ber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 xml:space="preserve">alamat 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di 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Jalan Imam Bonjol Nomor </w:t>
      </w:r>
      <w:r w:rsidR="00964762" w:rsidRPr="007548C4">
        <w:rPr>
          <w:rFonts w:ascii="Cambria" w:hAnsi="Cambria" w:cs="Arial"/>
          <w:spacing w:val="4"/>
          <w:sz w:val="23"/>
          <w:szCs w:val="23"/>
        </w:rPr>
        <w:t>29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, Jakarta Pusat, </w:t>
      </w:r>
    </w:p>
    <w:p w:rsidR="005779BD" w:rsidRPr="007548C4" w:rsidRDefault="005779BD" w:rsidP="00B50811">
      <w:pPr>
        <w:ind w:left="0" w:firstLine="0"/>
        <w:rPr>
          <w:rFonts w:ascii="Cambria" w:hAnsi="Cambria" w:cs="Arial"/>
          <w:b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selanjutnya disebut </w:t>
      </w:r>
      <w:r w:rsidR="00330BDE" w:rsidRPr="007548C4">
        <w:rPr>
          <w:rFonts w:ascii="Cambria" w:hAnsi="Cambria" w:cs="Arial"/>
          <w:spacing w:val="4"/>
          <w:sz w:val="23"/>
          <w:szCs w:val="23"/>
        </w:rPr>
        <w:t xml:space="preserve">sebagai </w:t>
      </w:r>
      <w:r w:rsidR="00D61510" w:rsidRPr="007548C4">
        <w:rPr>
          <w:rFonts w:ascii="Cambria" w:hAnsi="Cambria" w:cs="Arial"/>
          <w:spacing w:val="4"/>
          <w:sz w:val="23"/>
          <w:szCs w:val="23"/>
        </w:rPr>
        <w:t>..................</w:t>
      </w:r>
      <w:r w:rsidR="00231BAB" w:rsidRPr="007548C4">
        <w:rPr>
          <w:rFonts w:ascii="Cambria" w:hAnsi="Cambria" w:cs="Arial"/>
          <w:spacing w:val="4"/>
          <w:sz w:val="23"/>
          <w:szCs w:val="23"/>
        </w:rPr>
        <w:t>..........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>..</w:t>
      </w:r>
      <w:r w:rsidR="00251E86" w:rsidRPr="007548C4">
        <w:rPr>
          <w:rFonts w:ascii="Cambria" w:hAnsi="Cambria" w:cs="Arial"/>
          <w:spacing w:val="4"/>
          <w:sz w:val="23"/>
          <w:szCs w:val="23"/>
          <w:lang w:val="en-US"/>
        </w:rPr>
        <w:t>........................</w:t>
      </w:r>
      <w:r w:rsidR="00A36351" w:rsidRPr="007548C4">
        <w:rPr>
          <w:rFonts w:ascii="Cambria" w:hAnsi="Cambria" w:cs="Arial"/>
          <w:spacing w:val="4"/>
          <w:sz w:val="23"/>
          <w:szCs w:val="23"/>
        </w:rPr>
        <w:t>.........................</w:t>
      </w:r>
      <w:r w:rsidR="006A360E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T</w:t>
      </w:r>
      <w:r w:rsidR="00A36351" w:rsidRPr="007548C4">
        <w:rPr>
          <w:rFonts w:ascii="Cambria" w:hAnsi="Cambria" w:cs="Arial"/>
          <w:b/>
          <w:bCs/>
          <w:spacing w:val="4"/>
          <w:sz w:val="23"/>
          <w:szCs w:val="23"/>
        </w:rPr>
        <w:t>e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rmoh</w:t>
      </w:r>
      <w:r w:rsidR="00A36351" w:rsidRPr="007548C4">
        <w:rPr>
          <w:rFonts w:ascii="Cambria" w:hAnsi="Cambria" w:cs="Arial"/>
          <w:b/>
          <w:bCs/>
          <w:spacing w:val="4"/>
          <w:sz w:val="23"/>
          <w:szCs w:val="23"/>
        </w:rPr>
        <w:t>o</w:t>
      </w:r>
      <w:r w:rsidR="00A36351" w:rsidRPr="007548C4">
        <w:rPr>
          <w:rFonts w:ascii="Cambria" w:hAnsi="Cambria" w:cs="Arial"/>
          <w:b/>
          <w:spacing w:val="4"/>
          <w:sz w:val="23"/>
          <w:szCs w:val="23"/>
        </w:rPr>
        <w:t>n;</w:t>
      </w:r>
    </w:p>
    <w:p w:rsidR="00621940" w:rsidRPr="007548C4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pacing w:val="2"/>
          <w:sz w:val="23"/>
          <w:szCs w:val="23"/>
        </w:rPr>
        <w:t>Dalam hal ini mengajukan permohonan kepada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Mahkamah Konstitusi perihal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 Perselisihan Hasil Pemilihan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2"/>
          <w:sz w:val="23"/>
          <w:szCs w:val="23"/>
        </w:rPr>
        <w:t>Umum (PHPU)</w:t>
      </w:r>
      <w:r w:rsidR="00E7023A" w:rsidRPr="007548C4">
        <w:rPr>
          <w:rFonts w:ascii="Cambria" w:hAnsi="Cambria" w:cs="Arial"/>
          <w:spacing w:val="2"/>
          <w:sz w:val="23"/>
          <w:szCs w:val="23"/>
        </w:rPr>
        <w:t xml:space="preserve"> DPR dan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 DPRD, </w:t>
      </w:r>
      <w:r w:rsidRPr="007548C4">
        <w:rPr>
          <w:rFonts w:ascii="Cambria" w:hAnsi="Cambria" w:cs="Arial"/>
          <w:spacing w:val="4"/>
          <w:sz w:val="23"/>
          <w:szCs w:val="23"/>
        </w:rPr>
        <w:t>terkait dengan Keputu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san Komisi Pemilihan Umum Nomor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 23/SK.KPU/V/2019 </w:t>
      </w:r>
      <w:r w:rsidRPr="007548C4">
        <w:rPr>
          <w:rFonts w:ascii="Cambria" w:hAnsi="Cambria" w:cs="Arial"/>
          <w:spacing w:val="4"/>
          <w:sz w:val="23"/>
          <w:szCs w:val="23"/>
        </w:rPr>
        <w:t>tentang Penetapan Hasil Pemilihan Umum Anggota Dewan Perwa</w:t>
      </w:r>
      <w:r w:rsidR="00897434" w:rsidRPr="007548C4">
        <w:rPr>
          <w:rFonts w:ascii="Cambria" w:hAnsi="Cambria" w:cs="Arial"/>
          <w:spacing w:val="4"/>
          <w:sz w:val="23"/>
          <w:szCs w:val="23"/>
        </w:rPr>
        <w:t>kilan Rakyat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dan Dewan Perwakilan </w:t>
      </w:r>
      <w:r w:rsidRPr="007548C4">
        <w:rPr>
          <w:rFonts w:ascii="Cambria" w:hAnsi="Cambria" w:cs="Arial"/>
          <w:spacing w:val="2"/>
          <w:sz w:val="23"/>
          <w:szCs w:val="23"/>
        </w:rPr>
        <w:t xml:space="preserve">Rakyat Daerah dalam Pemilihan Umum Tahun 2019 </w:t>
      </w:r>
      <w:r w:rsidRPr="007548C4">
        <w:rPr>
          <w:rFonts w:ascii="Cambria" w:hAnsi="Cambria" w:cs="Arial"/>
          <w:spacing w:val="4"/>
          <w:sz w:val="23"/>
          <w:szCs w:val="23"/>
        </w:rPr>
        <w:t>yang diumumkan secara nasional pada hari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Rabu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, </w:t>
      </w:r>
      <w:r w:rsidR="00A90012" w:rsidRPr="007548C4">
        <w:rPr>
          <w:rFonts w:ascii="Cambria" w:hAnsi="Cambria" w:cs="Arial"/>
          <w:spacing w:val="4"/>
          <w:sz w:val="23"/>
          <w:szCs w:val="23"/>
        </w:rPr>
        <w:t>22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Mei 2019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pukul</w:t>
      </w:r>
      <w:r w:rsidR="003C5C5D" w:rsidRPr="007548C4">
        <w:rPr>
          <w:rFonts w:ascii="Cambria" w:hAnsi="Cambria" w:cs="Arial"/>
          <w:spacing w:val="4"/>
          <w:sz w:val="23"/>
          <w:szCs w:val="23"/>
        </w:rPr>
        <w:t xml:space="preserve"> 11.</w:t>
      </w:r>
      <w:r w:rsidR="005C323D" w:rsidRPr="007548C4">
        <w:rPr>
          <w:rFonts w:ascii="Cambria" w:hAnsi="Cambria" w:cs="Arial"/>
          <w:spacing w:val="4"/>
          <w:sz w:val="23"/>
          <w:szCs w:val="23"/>
        </w:rPr>
        <w:t>11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spacing w:val="4"/>
          <w:sz w:val="23"/>
          <w:szCs w:val="23"/>
        </w:rPr>
        <w:t>WIB</w:t>
      </w:r>
      <w:r w:rsidR="003479FE" w:rsidRPr="007548C4">
        <w:rPr>
          <w:rFonts w:ascii="Cambria" w:hAnsi="Cambria" w:cs="Arial"/>
          <w:spacing w:val="4"/>
          <w:sz w:val="23"/>
          <w:szCs w:val="23"/>
        </w:rPr>
        <w:t xml:space="preserve"> (bukti P-1)</w:t>
      </w:r>
      <w:r w:rsidR="00897434" w:rsidRPr="007548C4">
        <w:rPr>
          <w:rFonts w:ascii="Cambria" w:hAnsi="Cambria" w:cs="Arial"/>
          <w:spacing w:val="4"/>
          <w:sz w:val="23"/>
          <w:szCs w:val="23"/>
        </w:rPr>
        <w:t>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sebagai berikut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>:</w:t>
      </w:r>
    </w:p>
    <w:p w:rsidR="005779BD" w:rsidRPr="007548C4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KEWENANGAN MAHKAMAH</w:t>
      </w:r>
      <w:r w:rsidR="002272AF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KONSTITUSI</w:t>
      </w:r>
    </w:p>
    <w:p w:rsidR="0072589E" w:rsidRPr="007548C4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berdasarkan Pasal 24</w:t>
      </w:r>
      <w:r w:rsidR="0072589E" w:rsidRPr="007548C4">
        <w:rPr>
          <w:rFonts w:ascii="Cambria" w:hAnsi="Cambria" w:cs="Arial"/>
          <w:sz w:val="23"/>
          <w:szCs w:val="23"/>
        </w:rPr>
        <w:t xml:space="preserve">C ayat (1) Undang-Undang Dasar </w:t>
      </w:r>
      <w:r w:rsidR="00220251" w:rsidRPr="007548C4">
        <w:rPr>
          <w:rFonts w:ascii="Cambria" w:hAnsi="Cambria" w:cs="Arial"/>
          <w:sz w:val="23"/>
          <w:szCs w:val="23"/>
          <w:lang w:val="en-AU"/>
        </w:rPr>
        <w:t xml:space="preserve">Negara Republik Indonesia Tahun </w:t>
      </w:r>
      <w:r w:rsidR="0072589E" w:rsidRPr="007548C4">
        <w:rPr>
          <w:rFonts w:ascii="Cambria" w:hAnsi="Cambria" w:cs="Arial"/>
          <w:sz w:val="23"/>
          <w:szCs w:val="23"/>
        </w:rPr>
        <w:t>1945</w:t>
      </w:r>
      <w:r w:rsidR="00EE206F" w:rsidRPr="007548C4">
        <w:rPr>
          <w:rFonts w:ascii="Cambria" w:hAnsi="Cambria" w:cs="Arial"/>
          <w:sz w:val="23"/>
          <w:szCs w:val="23"/>
        </w:rPr>
        <w:t xml:space="preserve"> (selanjutnya disebut UUD 1945)</w:t>
      </w:r>
      <w:r w:rsidR="0072589E" w:rsidRPr="007548C4">
        <w:rPr>
          <w:rFonts w:ascii="Cambria" w:hAnsi="Cambria" w:cs="Arial"/>
          <w:sz w:val="23"/>
          <w:szCs w:val="23"/>
        </w:rPr>
        <w:t>, Mahkamah Konstitusi berwenang mengadili pada tingkat pertama dan terakhir yang putusannya bersifat final</w:t>
      </w:r>
      <w:r w:rsidR="00CD13BC" w:rsidRPr="007548C4">
        <w:rPr>
          <w:rFonts w:ascii="Cambria" w:hAnsi="Cambria" w:cs="Arial"/>
          <w:sz w:val="23"/>
          <w:szCs w:val="23"/>
        </w:rPr>
        <w:t>,</w:t>
      </w:r>
      <w:r w:rsidR="0072589E" w:rsidRPr="007548C4">
        <w:rPr>
          <w:rFonts w:ascii="Cambria" w:hAnsi="Cambria" w:cs="Arial"/>
          <w:sz w:val="23"/>
          <w:szCs w:val="23"/>
        </w:rPr>
        <w:t xml:space="preserve"> </w:t>
      </w:r>
      <w:r w:rsidR="00CD13BC" w:rsidRPr="007548C4">
        <w:rPr>
          <w:rFonts w:ascii="Cambria" w:hAnsi="Cambria" w:cs="Arial"/>
          <w:sz w:val="23"/>
          <w:szCs w:val="23"/>
        </w:rPr>
        <w:t xml:space="preserve">antara lain, </w:t>
      </w:r>
      <w:r w:rsidR="0072589E" w:rsidRPr="007548C4">
        <w:rPr>
          <w:rFonts w:ascii="Cambria" w:hAnsi="Cambria" w:cs="Arial"/>
          <w:sz w:val="23"/>
          <w:szCs w:val="23"/>
        </w:rPr>
        <w:t>untuk memutus perselisihan tentang hasil pemilihan umum;</w:t>
      </w:r>
    </w:p>
    <w:p w:rsidR="00482FE3" w:rsidRPr="007548C4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Pasal 10 ayat (1) huruf d Undang-Undang Nomor 24 Tahun 2003 sebagaimana telah diubah dengan </w:t>
      </w:r>
      <w:r w:rsidRPr="007548C4">
        <w:rPr>
          <w:rFonts w:ascii="Cambria" w:hAnsi="Cambria" w:cs="Arial"/>
          <w:sz w:val="23"/>
          <w:szCs w:val="23"/>
        </w:rPr>
        <w:t xml:space="preserve">Undang-Undang Nomor </w:t>
      </w:r>
      <w:r w:rsidR="00375AD8" w:rsidRPr="007548C4">
        <w:rPr>
          <w:rFonts w:ascii="Cambria" w:hAnsi="Cambria" w:cs="Arial"/>
          <w:sz w:val="23"/>
          <w:szCs w:val="23"/>
        </w:rPr>
        <w:t>8 Tahun 2011</w:t>
      </w:r>
      <w:r w:rsidRPr="007548C4">
        <w:rPr>
          <w:rFonts w:ascii="Cambria" w:hAnsi="Cambria" w:cs="Arial"/>
          <w:sz w:val="23"/>
          <w:szCs w:val="23"/>
        </w:rPr>
        <w:t xml:space="preserve"> tentang Perubahan Atas Undang-Undang Nomor 24 Tahun 2003 tentang Mahkamah Konstitusi</w:t>
      </w:r>
      <w:r w:rsidR="00EE206F" w:rsidRPr="007548C4">
        <w:rPr>
          <w:rFonts w:ascii="Cambria" w:hAnsi="Cambria" w:cs="Arial"/>
          <w:sz w:val="23"/>
          <w:szCs w:val="23"/>
        </w:rPr>
        <w:t xml:space="preserve"> (selanjutnya disebut UU MK)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dan Pasal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lastRenderedPageBreak/>
        <w:t>29 ayat (1) huruf d Undang-Undang Nomor</w:t>
      </w:r>
      <w:r w:rsidR="00897434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48 Tahun 2009 tentang Kekuasaan Kehakiman, 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7548C4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>Bahwa berdasarkan Pasal 474 ayat (1) Undang-Undang Nomor 7 Tahun 2017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 tentang Pemilihan Umum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E206F" w:rsidRPr="007548C4">
        <w:rPr>
          <w:rFonts w:ascii="Cambria" w:hAnsi="Cambria" w:cs="Arial"/>
          <w:sz w:val="23"/>
          <w:szCs w:val="23"/>
        </w:rPr>
        <w:t>(selanjutnya disebut UU Pemilu)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bahwa dalam hal terjadi perselisihan penetapan perolehan suara hasil Pemilu </w:t>
      </w:r>
      <w:r w:rsidRPr="007548C4">
        <w:rPr>
          <w:rFonts w:ascii="Cambria" w:eastAsia="Arial Unicode MS" w:hAnsi="Cambria" w:cs="Arial"/>
          <w:sz w:val="23"/>
          <w:szCs w:val="23"/>
        </w:rPr>
        <w:t>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dan DPRD </w:t>
      </w:r>
      <w:r w:rsidR="00A826B1" w:rsidRPr="007548C4">
        <w:rPr>
          <w:rFonts w:ascii="Cambria" w:eastAsia="Arial Unicode MS" w:hAnsi="Cambria" w:cs="Arial"/>
          <w:sz w:val="23"/>
          <w:szCs w:val="23"/>
        </w:rPr>
        <w:t>secara nasional, peserta Pemilu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>dan DPRD</w:t>
      </w:r>
      <w:r w:rsidR="00A826B1" w:rsidRPr="007548C4">
        <w:rPr>
          <w:rFonts w:ascii="Cambria" w:eastAsia="Arial Unicode MS" w:hAnsi="Cambria" w:cs="Arial"/>
          <w:sz w:val="23"/>
          <w:szCs w:val="23"/>
        </w:rPr>
        <w:t xml:space="preserve"> dapat mengajukan permohonan pembatalan penetapan hasil </w:t>
      </w:r>
      <w:r w:rsidR="00FA5F46" w:rsidRPr="007548C4">
        <w:rPr>
          <w:rFonts w:ascii="Cambria" w:eastAsia="Arial Unicode MS" w:hAnsi="Cambria" w:cs="Arial"/>
          <w:sz w:val="23"/>
          <w:szCs w:val="23"/>
        </w:rPr>
        <w:t xml:space="preserve">penghitungan </w:t>
      </w:r>
      <w:r w:rsidR="00A826B1" w:rsidRPr="007548C4">
        <w:rPr>
          <w:rFonts w:ascii="Cambria" w:eastAsia="Arial Unicode MS" w:hAnsi="Cambria" w:cs="Arial"/>
          <w:sz w:val="23"/>
          <w:szCs w:val="23"/>
        </w:rPr>
        <w:t>perolehan suara oleh KPU kepada Mahkamah Konstitusi;</w:t>
      </w:r>
    </w:p>
    <w:p w:rsidR="00CD13BC" w:rsidRPr="007548C4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permohonan Pemohon adalah mengenai pembatalan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Keputu</w:t>
      </w:r>
      <w:r w:rsidR="001B771C" w:rsidRPr="007548C4">
        <w:rPr>
          <w:rFonts w:ascii="Cambria" w:eastAsia="Arial Unicode MS" w:hAnsi="Cambria" w:cs="Arial"/>
          <w:sz w:val="23"/>
          <w:szCs w:val="23"/>
        </w:rPr>
        <w:t>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>23/SK.KPU/V/2019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</w:rPr>
        <w:t xml:space="preserve"> dan</w:t>
      </w:r>
      <w:r w:rsidR="006459CE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</w:t>
      </w:r>
      <w:r w:rsidRPr="007548C4">
        <w:rPr>
          <w:rFonts w:ascii="Cambria" w:eastAsia="Arial Unicode MS" w:hAnsi="Cambria" w:cs="Arial"/>
          <w:sz w:val="23"/>
          <w:szCs w:val="23"/>
        </w:rPr>
        <w:t>n</w:t>
      </w:r>
      <w:r w:rsidR="00CD13BC" w:rsidRPr="007548C4">
        <w:rPr>
          <w:rFonts w:ascii="Cambria" w:eastAsia="Arial Unicode MS" w:hAnsi="Cambria" w:cs="Arial"/>
          <w:sz w:val="23"/>
          <w:szCs w:val="23"/>
        </w:rPr>
        <w:t>asional dalam Pemilihan Umum Tahun 20</w:t>
      </w:r>
      <w:r w:rsidR="00375AD8" w:rsidRPr="007548C4">
        <w:rPr>
          <w:rFonts w:ascii="Cambria" w:eastAsia="Arial Unicode MS" w:hAnsi="Cambria" w:cs="Arial"/>
          <w:sz w:val="23"/>
          <w:szCs w:val="23"/>
        </w:rPr>
        <w:t>19</w:t>
      </w:r>
      <w:r w:rsidR="000C5DC4" w:rsidRPr="007548C4">
        <w:rPr>
          <w:rFonts w:ascii="Cambria" w:eastAsia="Arial Unicode MS" w:hAnsi="Cambria" w:cs="Arial"/>
          <w:sz w:val="23"/>
          <w:szCs w:val="23"/>
        </w:rPr>
        <w:t>, ber</w:t>
      </w:r>
      <w:r w:rsidR="00CD13BC" w:rsidRPr="007548C4">
        <w:rPr>
          <w:rFonts w:ascii="Cambria" w:eastAsia="Arial Unicode MS" w:hAnsi="Cambria" w:cs="Arial"/>
          <w:sz w:val="23"/>
          <w:szCs w:val="23"/>
        </w:rPr>
        <w:t>tanggal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1B771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CD13BC" w:rsidRPr="007548C4">
        <w:rPr>
          <w:rFonts w:ascii="Cambria" w:eastAsia="Arial Unicode MS" w:hAnsi="Cambria" w:cs="Arial"/>
          <w:sz w:val="23"/>
          <w:szCs w:val="23"/>
        </w:rPr>
        <w:t>Mei 20</w:t>
      </w:r>
      <w:r w:rsidR="00375AD8" w:rsidRPr="007548C4">
        <w:rPr>
          <w:rFonts w:ascii="Cambria" w:eastAsia="Arial Unicode MS" w:hAnsi="Cambria" w:cs="Arial"/>
          <w:sz w:val="23"/>
          <w:szCs w:val="23"/>
        </w:rPr>
        <w:t>19</w:t>
      </w:r>
      <w:r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72589E" w:rsidRPr="007548C4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</w:t>
      </w:r>
      <w:r w:rsidR="002272AF" w:rsidRPr="007548C4">
        <w:rPr>
          <w:rFonts w:ascii="Cambria" w:eastAsia="Arial Unicode MS" w:hAnsi="Cambria" w:cs="Arial"/>
          <w:sz w:val="23"/>
          <w:szCs w:val="23"/>
        </w:rPr>
        <w:t xml:space="preserve">dengan demikian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</w:t>
      </w:r>
      <w:r w:rsidR="00375AD8" w:rsidRPr="007548C4">
        <w:rPr>
          <w:rFonts w:ascii="Cambria" w:eastAsia="Arial Unicode MS" w:hAnsi="Cambria" w:cs="Arial"/>
          <w:sz w:val="23"/>
          <w:szCs w:val="23"/>
        </w:rPr>
        <w:t xml:space="preserve">uraian tersebut di atas,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Mahkamah Konstitusi </w:t>
      </w:r>
      <w:r w:rsidR="002272AF" w:rsidRPr="007548C4">
        <w:rPr>
          <w:rFonts w:ascii="Cambria" w:eastAsia="Arial Unicode MS" w:hAnsi="Cambria" w:cs="Arial"/>
          <w:sz w:val="23"/>
          <w:szCs w:val="23"/>
        </w:rPr>
        <w:t>berwenang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untuk </w:t>
      </w:r>
      <w:r w:rsidR="00BC340C" w:rsidRPr="007548C4">
        <w:rPr>
          <w:rFonts w:ascii="Cambria" w:eastAsia="Arial Unicode MS" w:hAnsi="Cambria" w:cs="Arial"/>
          <w:sz w:val="23"/>
          <w:szCs w:val="23"/>
          <w:lang w:val="en-US"/>
        </w:rPr>
        <w:t>mengadili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permohonan PHPU anggota DPR</w:t>
      </w:r>
      <w:r w:rsidR="00621940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dan DPRD</w:t>
      </w:r>
      <w:r w:rsidRPr="007548C4">
        <w:rPr>
          <w:rFonts w:ascii="Cambria" w:eastAsia="Arial Unicode MS" w:hAnsi="Cambria" w:cs="Arial"/>
          <w:sz w:val="23"/>
          <w:szCs w:val="23"/>
          <w:lang w:val="en-US"/>
        </w:rPr>
        <w:t>.</w:t>
      </w:r>
    </w:p>
    <w:p w:rsidR="005779BD" w:rsidRPr="007548C4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KEDUDUKAN HUKUM</w:t>
      </w:r>
      <w:r w:rsidR="00CD13BC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</w:t>
      </w:r>
      <w:r w:rsidR="00CD13BC" w:rsidRPr="007548C4">
        <w:rPr>
          <w:rFonts w:ascii="Cambria" w:hAnsi="Cambria" w:cs="Arial"/>
          <w:b/>
          <w:bCs/>
          <w:i/>
          <w:spacing w:val="4"/>
          <w:sz w:val="23"/>
          <w:szCs w:val="23"/>
        </w:rPr>
        <w:t>LEGAL STANDING</w:t>
      </w:r>
      <w:r w:rsidR="00CD13BC" w:rsidRPr="007548C4">
        <w:rPr>
          <w:rFonts w:ascii="Cambria" w:hAnsi="Cambria" w:cs="Arial"/>
          <w:b/>
          <w:bCs/>
          <w:spacing w:val="4"/>
          <w:sz w:val="23"/>
          <w:szCs w:val="23"/>
        </w:rPr>
        <w:t>) PEMOHON</w:t>
      </w:r>
    </w:p>
    <w:p w:rsidR="005F429E" w:rsidRPr="007548C4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</w:t>
      </w:r>
      <w:r w:rsidR="005F429E" w:rsidRPr="007548C4">
        <w:rPr>
          <w:rFonts w:ascii="Cambria" w:eastAsia="Arial Unicode MS" w:hAnsi="Cambria" w:cs="Arial"/>
          <w:sz w:val="23"/>
          <w:szCs w:val="23"/>
        </w:rPr>
        <w:t xml:space="preserve">Pasal 74 ayat (1) </w:t>
      </w:r>
      <w:r w:rsidR="003C41FF" w:rsidRPr="007548C4">
        <w:rPr>
          <w:rFonts w:ascii="Cambria" w:eastAsia="Arial Unicode MS" w:hAnsi="Cambria" w:cs="Arial"/>
          <w:sz w:val="23"/>
          <w:szCs w:val="23"/>
        </w:rPr>
        <w:t xml:space="preserve">huruf c </w:t>
      </w:r>
      <w:r w:rsidR="00EE206F" w:rsidRPr="007548C4">
        <w:rPr>
          <w:rFonts w:ascii="Cambria" w:eastAsia="Arial Unicode MS" w:hAnsi="Cambria" w:cs="Arial"/>
          <w:sz w:val="23"/>
          <w:szCs w:val="23"/>
        </w:rPr>
        <w:t>UU MK,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Pemohon adalah partai politik peserta pemilihan umum</w:t>
      </w:r>
      <w:r w:rsidR="00EE206F" w:rsidRPr="007548C4">
        <w:rPr>
          <w:rFonts w:ascii="Cambria" w:eastAsia="Arial Unicode MS" w:hAnsi="Cambria" w:cs="Arial"/>
          <w:b/>
          <w:i/>
          <w:sz w:val="23"/>
          <w:szCs w:val="23"/>
        </w:rPr>
        <w:t xml:space="preserve"> </w:t>
      </w:r>
      <w:r w:rsidR="00375AD8" w:rsidRPr="007548C4">
        <w:rPr>
          <w:rFonts w:ascii="Cambria" w:eastAsia="Arial Unicode MS" w:hAnsi="Cambria" w:cs="Arial"/>
          <w:sz w:val="23"/>
          <w:szCs w:val="23"/>
        </w:rPr>
        <w:t>dan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</w:t>
      </w:r>
      <w:r w:rsidR="005F429E" w:rsidRPr="007548C4">
        <w:rPr>
          <w:rFonts w:ascii="Cambria" w:eastAsia="Arial Unicode MS" w:hAnsi="Cambria" w:cs="Arial"/>
          <w:sz w:val="23"/>
          <w:szCs w:val="23"/>
        </w:rPr>
        <w:t>Pasal 74 ayat (2)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855C8A" w:rsidRPr="007548C4">
        <w:rPr>
          <w:rFonts w:ascii="Cambria" w:eastAsia="Arial Unicode MS" w:hAnsi="Cambria" w:cs="Arial"/>
          <w:sz w:val="23"/>
          <w:szCs w:val="23"/>
        </w:rPr>
        <w:t>huruf c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UU MK, permohonan </w:t>
      </w:r>
      <w:r w:rsidRPr="007548C4">
        <w:rPr>
          <w:rFonts w:ascii="Cambria" w:eastAsia="Arial Unicode MS" w:hAnsi="Cambria" w:cs="Arial"/>
          <w:sz w:val="23"/>
          <w:szCs w:val="23"/>
        </w:rPr>
        <w:t>hanya dapat diajukan terhadap penetapan hasil pemilihan umum yang dilakukan secara nasional oleh Komisi Pemilihan Umum yang mempengaruhi perolehan kur</w:t>
      </w:r>
      <w:r w:rsidR="00324EB7" w:rsidRPr="007548C4">
        <w:rPr>
          <w:rFonts w:ascii="Cambria" w:eastAsia="Arial Unicode MS" w:hAnsi="Cambria" w:cs="Arial"/>
          <w:sz w:val="23"/>
          <w:szCs w:val="23"/>
        </w:rPr>
        <w:t>si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partai politik peserta pemilihan umum di suatu daerah pemilihan;</w:t>
      </w:r>
    </w:p>
    <w:p w:rsidR="00E7671F" w:rsidRPr="007548C4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 xml:space="preserve">Bahwa berdasarkan Pasal </w:t>
      </w:r>
      <w:r w:rsidR="00EE206F" w:rsidRPr="007548C4">
        <w:rPr>
          <w:rFonts w:ascii="Cambria" w:eastAsia="Arial Unicode MS" w:hAnsi="Cambria" w:cs="Arial"/>
          <w:sz w:val="23"/>
          <w:szCs w:val="23"/>
        </w:rPr>
        <w:t>3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855C8A" w:rsidRPr="007548C4">
        <w:rPr>
          <w:rFonts w:ascii="Cambria" w:eastAsia="Arial Unicode MS" w:hAnsi="Cambria" w:cs="Arial"/>
          <w:sz w:val="23"/>
          <w:szCs w:val="23"/>
        </w:rPr>
        <w:t xml:space="preserve">ayat (1) huruf a dan huruf b </w:t>
      </w:r>
      <w:r w:rsidRPr="007548C4">
        <w:rPr>
          <w:rFonts w:ascii="Cambria" w:eastAsia="Arial Unicode MS" w:hAnsi="Cambria" w:cs="Arial"/>
          <w:sz w:val="23"/>
          <w:szCs w:val="23"/>
        </w:rPr>
        <w:t>Pera</w:t>
      </w:r>
      <w:r w:rsidR="00EE206F" w:rsidRPr="007548C4">
        <w:rPr>
          <w:rFonts w:ascii="Cambria" w:eastAsia="Arial Unicode MS" w:hAnsi="Cambria" w:cs="Arial"/>
          <w:sz w:val="23"/>
          <w:szCs w:val="23"/>
        </w:rPr>
        <w:t>turan Mahkamah Konstitusi Nomor 2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Tahun 201</w:t>
      </w:r>
      <w:r w:rsidR="00EE206F" w:rsidRPr="007548C4">
        <w:rPr>
          <w:rFonts w:ascii="Cambria" w:eastAsia="Arial Unicode MS" w:hAnsi="Cambria" w:cs="Arial"/>
          <w:sz w:val="23"/>
          <w:szCs w:val="23"/>
        </w:rPr>
        <w:t>8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tentang 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Tata </w:t>
      </w:r>
      <w:r w:rsidR="00E00B89" w:rsidRPr="007548C4">
        <w:rPr>
          <w:rFonts w:ascii="Cambria" w:eastAsia="Arial Unicode MS" w:hAnsi="Cambria" w:cs="Arial"/>
          <w:sz w:val="23"/>
          <w:szCs w:val="23"/>
        </w:rPr>
        <w:t>Beracara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 Penyelesaian Perkara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 Perselisihan Hasil Pemilihan Umum A</w:t>
      </w:r>
      <w:r w:rsidR="00EE206F" w:rsidRPr="007548C4">
        <w:rPr>
          <w:rFonts w:ascii="Cambria" w:eastAsia="Arial Unicode MS" w:hAnsi="Cambria" w:cs="Arial"/>
          <w:sz w:val="23"/>
          <w:szCs w:val="23"/>
        </w:rPr>
        <w:t xml:space="preserve">nggota Dewan Perwakilan Rakyat </w:t>
      </w:r>
      <w:r w:rsidRPr="007548C4">
        <w:rPr>
          <w:rFonts w:ascii="Cambria" w:eastAsia="Arial Unicode MS" w:hAnsi="Cambria" w:cs="Arial"/>
          <w:sz w:val="23"/>
          <w:szCs w:val="23"/>
        </w:rPr>
        <w:t>dan Dewan Perwakilan Rakyat Daerah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(selanjutnya disebut PMK 2/2018)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, Pemohon dalam perkara </w:t>
      </w:r>
      <w:r w:rsidR="00F2269D" w:rsidRPr="007548C4">
        <w:rPr>
          <w:rFonts w:ascii="Cambria" w:eastAsia="Arial Unicode MS" w:hAnsi="Cambria" w:cs="Arial"/>
          <w:sz w:val="23"/>
          <w:szCs w:val="23"/>
        </w:rPr>
        <w:t>PHPU anggota DPR dan DPRD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adalah </w:t>
      </w:r>
      <w:r w:rsidR="00897434" w:rsidRPr="007548C4">
        <w:rPr>
          <w:rFonts w:ascii="Cambria" w:eastAsia="Times New Roman" w:hAnsi="Cambria" w:cs="Arial"/>
          <w:sz w:val="23"/>
          <w:szCs w:val="23"/>
        </w:rPr>
        <w:t>partai politik pesert</w:t>
      </w:r>
      <w:r w:rsidR="00EE206F" w:rsidRPr="007548C4">
        <w:rPr>
          <w:rFonts w:ascii="Cambria" w:eastAsia="Times New Roman" w:hAnsi="Cambria" w:cs="Arial"/>
          <w:sz w:val="23"/>
          <w:szCs w:val="23"/>
        </w:rPr>
        <w:t>a Pemilu</w:t>
      </w:r>
      <w:r w:rsidR="00385891">
        <w:rPr>
          <w:rFonts w:ascii="Cambria" w:eastAsia="Times New Roman" w:hAnsi="Cambria" w:cs="Arial"/>
          <w:sz w:val="23"/>
          <w:szCs w:val="23"/>
          <w:lang w:val="en-US"/>
        </w:rPr>
        <w:t>/perseorangan calon anggota DPR dan DPRD</w:t>
      </w:r>
      <w:r w:rsidR="00EE206F" w:rsidRPr="007548C4">
        <w:rPr>
          <w:rFonts w:ascii="Cambria" w:eastAsia="Times New Roman" w:hAnsi="Cambria" w:cs="Arial"/>
          <w:sz w:val="23"/>
          <w:szCs w:val="23"/>
        </w:rPr>
        <w:t xml:space="preserve"> untuk pengisian keanggotaan DPR dan DPRD</w:t>
      </w:r>
      <w:r w:rsidR="00E7671F" w:rsidRPr="007548C4">
        <w:rPr>
          <w:rFonts w:ascii="Cambria" w:eastAsia="Times New Roman" w:hAnsi="Cambria" w:cs="Arial"/>
          <w:sz w:val="23"/>
          <w:szCs w:val="23"/>
        </w:rPr>
        <w:t xml:space="preserve"> </w:t>
      </w:r>
      <w:r w:rsidR="00EE206F" w:rsidRPr="007548C4">
        <w:rPr>
          <w:rFonts w:ascii="Cambria" w:eastAsia="Times New Roman" w:hAnsi="Cambria" w:cs="Arial"/>
          <w:sz w:val="23"/>
          <w:szCs w:val="23"/>
        </w:rPr>
        <w:t xml:space="preserve">baik perselisihan </w:t>
      </w:r>
      <w:r w:rsidR="00EE206F" w:rsidRPr="007548C4">
        <w:rPr>
          <w:rFonts w:ascii="Cambria" w:eastAsia="Times New Roman" w:hAnsi="Cambria" w:cs="Arial"/>
          <w:sz w:val="23"/>
          <w:szCs w:val="23"/>
        </w:rPr>
        <w:lastRenderedPageBreak/>
        <w:t xml:space="preserve">antar partai politik maupun </w:t>
      </w:r>
      <w:r w:rsidR="00385891">
        <w:rPr>
          <w:rFonts w:ascii="Cambria" w:eastAsia="Times New Roman" w:hAnsi="Cambria" w:cs="Arial"/>
          <w:sz w:val="23"/>
          <w:szCs w:val="23"/>
          <w:lang w:val="en-US"/>
        </w:rPr>
        <w:t xml:space="preserve">perseorangan calon </w:t>
      </w:r>
      <w:r w:rsidR="00EE206F" w:rsidRPr="007548C4">
        <w:rPr>
          <w:rFonts w:ascii="Cambria" w:eastAsia="Times New Roman" w:hAnsi="Cambria" w:cs="Arial"/>
          <w:sz w:val="23"/>
          <w:szCs w:val="23"/>
        </w:rPr>
        <w:t>dalam satu partai politik yang sama</w:t>
      </w:r>
      <w:r w:rsidR="00E7671F" w:rsidRPr="007548C4">
        <w:rPr>
          <w:rFonts w:ascii="Cambria" w:eastAsia="Times New Roman" w:hAnsi="Cambria" w:cs="Arial"/>
          <w:sz w:val="23"/>
          <w:szCs w:val="23"/>
        </w:rPr>
        <w:t>;</w:t>
      </w:r>
    </w:p>
    <w:p w:rsidR="0072589E" w:rsidRPr="007548C4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eastAsia="Arial Unicode MS" w:hAnsi="Cambria" w:cs="Arial"/>
          <w:sz w:val="23"/>
          <w:szCs w:val="23"/>
        </w:rPr>
        <w:t>Bahwa b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erdasarkan Keputusan K</w:t>
      </w:r>
      <w:r w:rsidRPr="007548C4">
        <w:rPr>
          <w:rFonts w:ascii="Cambria" w:eastAsia="Arial Unicode MS" w:hAnsi="Cambria" w:cs="Arial"/>
          <w:sz w:val="23"/>
          <w:szCs w:val="23"/>
        </w:rPr>
        <w:t>omisi Pemilihan Umum</w:t>
      </w:r>
      <w:r w:rsidR="004C0940" w:rsidRPr="007548C4">
        <w:rPr>
          <w:rFonts w:ascii="Cambria" w:eastAsia="Arial Unicode MS" w:hAnsi="Cambria" w:cs="Arial"/>
          <w:sz w:val="23"/>
          <w:szCs w:val="23"/>
        </w:rPr>
        <w:t xml:space="preserve"> Nomo</w:t>
      </w:r>
      <w:r w:rsidR="004C0940" w:rsidRPr="007548C4">
        <w:rPr>
          <w:rFonts w:ascii="Cambria" w:eastAsia="Arial Unicode MS" w:hAnsi="Cambria" w:cs="Arial"/>
          <w:sz w:val="23"/>
          <w:szCs w:val="23"/>
          <w:lang w:val="en-AU"/>
        </w:rPr>
        <w:t>r</w:t>
      </w:r>
      <w:r w:rsidR="00E7023A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11</w:t>
      </w:r>
      <w:r w:rsidR="00E7023A" w:rsidRPr="007548C4">
        <w:rPr>
          <w:rFonts w:ascii="Cambria" w:hAnsi="Cambria" w:cs="Arial"/>
          <w:spacing w:val="4"/>
          <w:sz w:val="23"/>
          <w:szCs w:val="23"/>
          <w:lang w:val="en-AU"/>
        </w:rPr>
        <w:t>/SK.KPU/IX/2018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95055C" w:rsidRPr="007548C4">
        <w:rPr>
          <w:rFonts w:ascii="Cambria" w:eastAsia="Arial Unicode MS" w:hAnsi="Cambria" w:cs="Arial"/>
          <w:sz w:val="23"/>
          <w:szCs w:val="23"/>
        </w:rPr>
        <w:t>t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entang Penetapan dan Pengundian Nomor Urut Partai Politik Peserta Pemilihan Umum Tahun 20</w:t>
      </w:r>
      <w:r w:rsidR="0095055C" w:rsidRPr="007548C4">
        <w:rPr>
          <w:rFonts w:ascii="Cambria" w:eastAsia="Arial Unicode MS" w:hAnsi="Cambria" w:cs="Arial"/>
          <w:sz w:val="23"/>
          <w:szCs w:val="23"/>
        </w:rPr>
        <w:t>1</w:t>
      </w:r>
      <w:r w:rsidR="00E7671F" w:rsidRPr="007548C4">
        <w:rPr>
          <w:rFonts w:ascii="Cambria" w:eastAsia="Arial Unicode MS" w:hAnsi="Cambria" w:cs="Arial"/>
          <w:sz w:val="23"/>
          <w:szCs w:val="23"/>
        </w:rPr>
        <w:t>9</w:t>
      </w:r>
      <w:r w:rsidR="001B771C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bertanggal</w:t>
      </w:r>
      <w:r w:rsidR="00E7023A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20 September 2018</w:t>
      </w:r>
      <w:r w:rsidR="003479FE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 (bukti P-2)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>,</w:t>
      </w:r>
      <w:r w:rsidR="001B771C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72589E" w:rsidRPr="007548C4">
        <w:rPr>
          <w:rFonts w:ascii="Cambria" w:eastAsia="Arial Unicode MS" w:hAnsi="Cambria" w:cs="Arial"/>
          <w:sz w:val="23"/>
          <w:szCs w:val="23"/>
        </w:rPr>
        <w:t xml:space="preserve">Pemohon adalah salah satu partai politik </w:t>
      </w:r>
      <w:r w:rsidRPr="007548C4">
        <w:rPr>
          <w:rFonts w:ascii="Cambria" w:eastAsia="Arial Unicode MS" w:hAnsi="Cambria" w:cs="Arial"/>
          <w:sz w:val="23"/>
          <w:szCs w:val="23"/>
        </w:rPr>
        <w:t>p</w:t>
      </w:r>
      <w:r w:rsidR="0072589E" w:rsidRPr="007548C4">
        <w:rPr>
          <w:rFonts w:ascii="Cambria" w:eastAsia="Arial Unicode MS" w:hAnsi="Cambria" w:cs="Arial"/>
          <w:sz w:val="23"/>
          <w:szCs w:val="23"/>
        </w:rPr>
        <w:t>eserta Pemilu Tahun 20</w:t>
      </w:r>
      <w:r w:rsidR="00E7671F" w:rsidRPr="007548C4">
        <w:rPr>
          <w:rFonts w:ascii="Cambria" w:eastAsia="Arial Unicode MS" w:hAnsi="Cambria" w:cs="Arial"/>
          <w:sz w:val="23"/>
          <w:szCs w:val="23"/>
        </w:rPr>
        <w:t>19</w:t>
      </w:r>
      <w:r w:rsidR="004C0940" w:rsidRPr="007548C4">
        <w:rPr>
          <w:rFonts w:ascii="Cambria" w:eastAsia="Arial Unicode MS" w:hAnsi="Cambria" w:cs="Arial"/>
          <w:sz w:val="23"/>
          <w:szCs w:val="23"/>
        </w:rPr>
        <w:t xml:space="preserve"> dengan Nomor Urut</w:t>
      </w:r>
      <w:r w:rsidR="00E7023A" w:rsidRPr="007548C4">
        <w:rPr>
          <w:rFonts w:ascii="Cambria" w:eastAsia="Arial Unicode MS" w:hAnsi="Cambria" w:cs="Arial"/>
          <w:sz w:val="23"/>
          <w:szCs w:val="23"/>
          <w:lang w:val="en-ID"/>
        </w:rPr>
        <w:t xml:space="preserve"> </w:t>
      </w:r>
      <w:r w:rsidR="003E4BFB" w:rsidRPr="007548C4">
        <w:rPr>
          <w:rFonts w:ascii="Cambria" w:eastAsia="Arial Unicode MS" w:hAnsi="Cambria" w:cs="Arial"/>
          <w:sz w:val="23"/>
          <w:szCs w:val="23"/>
        </w:rPr>
        <w:t>1</w:t>
      </w:r>
      <w:r w:rsidR="001B771C" w:rsidRPr="007548C4">
        <w:rPr>
          <w:rFonts w:ascii="Cambria" w:hAnsi="Cambria" w:cs="Arial"/>
          <w:spacing w:val="4"/>
          <w:sz w:val="23"/>
          <w:szCs w:val="23"/>
          <w:lang w:val="en-AU"/>
        </w:rPr>
        <w:t>;</w:t>
      </w:r>
    </w:p>
    <w:p w:rsidR="00CC69DA" w:rsidRPr="007548C4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="Cambria" w:eastAsia="Arial Unicode MS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</w:t>
      </w:r>
      <w:r w:rsidRPr="007548C4">
        <w:rPr>
          <w:rFonts w:ascii="Cambria" w:eastAsia="Arial Unicode MS" w:hAnsi="Cambria" w:cs="Arial"/>
          <w:sz w:val="23"/>
          <w:szCs w:val="23"/>
        </w:rPr>
        <w:t xml:space="preserve">berdasarkan uraian tersebut di atas, </w:t>
      </w:r>
      <w:r w:rsidR="00DD4C45" w:rsidRPr="007548C4">
        <w:rPr>
          <w:rFonts w:ascii="Cambria" w:eastAsia="Arial Unicode MS" w:hAnsi="Cambria" w:cs="Arial"/>
          <w:sz w:val="23"/>
          <w:szCs w:val="23"/>
        </w:rPr>
        <w:t>Pemohon mempunyai kedudukan hukum</w:t>
      </w:r>
      <w:r w:rsidR="00E7671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DD4C45" w:rsidRPr="007548C4">
        <w:rPr>
          <w:rFonts w:ascii="Cambria" w:eastAsia="Arial Unicode MS" w:hAnsi="Cambria" w:cs="Arial"/>
          <w:sz w:val="23"/>
          <w:szCs w:val="23"/>
        </w:rPr>
        <w:t>untuk mengajukan permohonan pembatalan Keputusan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23/SK.KPU/V/2019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860C9" w:rsidRPr="007548C4">
        <w:rPr>
          <w:rFonts w:ascii="Cambria" w:eastAsia="Arial Unicode MS" w:hAnsi="Cambria" w:cs="Arial"/>
          <w:sz w:val="23"/>
          <w:szCs w:val="23"/>
        </w:rPr>
        <w:t xml:space="preserve"> dan 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Mei 2019</w:t>
      </w:r>
      <w:r w:rsidR="00BD4AD7"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5779BD" w:rsidRPr="007548C4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TENGGANG WAKTU PENGAJUAN PERMOHONAN</w:t>
      </w:r>
    </w:p>
    <w:p w:rsidR="00BD4AD7" w:rsidRPr="007548C4" w:rsidRDefault="00DD4C45" w:rsidP="005860C9">
      <w:pPr>
        <w:numPr>
          <w:ilvl w:val="0"/>
          <w:numId w:val="2"/>
        </w:numPr>
        <w:ind w:left="709" w:hanging="284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berdasarkan </w:t>
      </w:r>
      <w:r w:rsidR="00324EB7" w:rsidRPr="007548C4">
        <w:rPr>
          <w:rFonts w:ascii="Cambria" w:eastAsia="Arial Unicode MS" w:hAnsi="Cambria" w:cs="Arial"/>
          <w:sz w:val="23"/>
          <w:szCs w:val="23"/>
        </w:rPr>
        <w:t xml:space="preserve">Pasal 74 ayat (3)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UU MK</w:t>
      </w:r>
      <w:r w:rsidR="003E566B"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Pasal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474</w:t>
      </w:r>
      <w:r w:rsidR="005C1482" w:rsidRPr="007548C4">
        <w:rPr>
          <w:rFonts w:ascii="Cambria" w:hAnsi="Cambria" w:cs="Arial"/>
          <w:spacing w:val="4"/>
          <w:sz w:val="23"/>
          <w:szCs w:val="23"/>
          <w:lang w:val="en-US"/>
        </w:rPr>
        <w:t xml:space="preserve">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ayat (2)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UU Pemilu</w:t>
      </w:r>
      <w:r w:rsidR="005C1482" w:rsidRPr="007548C4">
        <w:rPr>
          <w:rFonts w:ascii="Cambria" w:eastAsia="Arial Unicode MS" w:hAnsi="Cambria" w:cs="Arial"/>
          <w:sz w:val="23"/>
          <w:szCs w:val="23"/>
        </w:rPr>
        <w:t xml:space="preserve">, </w:t>
      </w:r>
      <w:r w:rsidR="005C1482" w:rsidRPr="007548C4">
        <w:rPr>
          <w:rFonts w:ascii="Cambria" w:eastAsia="Arial Unicode MS" w:hAnsi="Cambria" w:cs="Arial"/>
          <w:sz w:val="23"/>
          <w:szCs w:val="23"/>
          <w:lang w:val="en-AU"/>
        </w:rPr>
        <w:t xml:space="preserve">dan 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Pasal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6</w:t>
      </w:r>
      <w:r w:rsidR="005C1482" w:rsidRPr="007548C4">
        <w:rPr>
          <w:rFonts w:ascii="Cambria" w:hAnsi="Cambria" w:cs="Arial"/>
          <w:spacing w:val="4"/>
          <w:sz w:val="23"/>
          <w:szCs w:val="23"/>
        </w:rPr>
        <w:t xml:space="preserve"> ayat (1)</w:t>
      </w:r>
      <w:r w:rsidR="005C1482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PMK 2/2018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, </w:t>
      </w:r>
      <w:r w:rsidR="00070906" w:rsidRPr="007548C4">
        <w:rPr>
          <w:rFonts w:ascii="Cambria" w:eastAsia="Arial Unicode MS" w:hAnsi="Cambria" w:cs="Arial"/>
          <w:sz w:val="23"/>
          <w:szCs w:val="23"/>
        </w:rPr>
        <w:t>permohona</w:t>
      </w:r>
      <w:r w:rsidR="00324EB7" w:rsidRPr="007548C4">
        <w:rPr>
          <w:rFonts w:ascii="Cambria" w:eastAsia="Arial Unicode MS" w:hAnsi="Cambria" w:cs="Arial"/>
          <w:sz w:val="23"/>
          <w:szCs w:val="23"/>
        </w:rPr>
        <w:t xml:space="preserve">n diajukan </w:t>
      </w:r>
      <w:r w:rsidR="00070906" w:rsidRPr="007548C4">
        <w:rPr>
          <w:rFonts w:ascii="Cambria" w:eastAsia="Arial Unicode MS" w:hAnsi="Cambria" w:cs="Arial"/>
          <w:sz w:val="23"/>
          <w:szCs w:val="23"/>
        </w:rPr>
        <w:t xml:space="preserve">dalam jangka waktu paling </w:t>
      </w:r>
      <w:r w:rsidR="00E7671F" w:rsidRPr="007548C4">
        <w:rPr>
          <w:rFonts w:ascii="Cambria" w:eastAsia="Arial Unicode MS" w:hAnsi="Cambria" w:cs="Arial"/>
          <w:sz w:val="23"/>
          <w:szCs w:val="23"/>
        </w:rPr>
        <w:t>lama</w:t>
      </w:r>
      <w:r w:rsidR="00070906" w:rsidRPr="007548C4">
        <w:rPr>
          <w:rFonts w:ascii="Cambria" w:eastAsia="Arial Unicode MS" w:hAnsi="Cambria" w:cs="Arial"/>
          <w:sz w:val="23"/>
          <w:szCs w:val="23"/>
        </w:rPr>
        <w:t xml:space="preserve"> 3 X 24 </w:t>
      </w:r>
      <w:r w:rsidR="00070906" w:rsidRPr="007548C4">
        <w:rPr>
          <w:rFonts w:ascii="Cambria" w:hAnsi="Cambria" w:cs="Arial"/>
          <w:spacing w:val="2"/>
          <w:sz w:val="23"/>
          <w:szCs w:val="23"/>
        </w:rPr>
        <w:t>(tiga kali dua puluh empat) jam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 xml:space="preserve"> sejak 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di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>umumkan penetapan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 perolehan suara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 xml:space="preserve">hasil </w:t>
      </w:r>
      <w:r w:rsidR="00897434" w:rsidRPr="007548C4">
        <w:rPr>
          <w:rFonts w:ascii="Cambria" w:hAnsi="Cambria" w:cs="Arial"/>
          <w:spacing w:val="4"/>
          <w:sz w:val="23"/>
          <w:szCs w:val="23"/>
          <w:lang w:val="en-US"/>
        </w:rPr>
        <w:t>P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>emilu anggota DPR dan DPRD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070906" w:rsidRPr="007548C4">
        <w:rPr>
          <w:rFonts w:ascii="Cambria" w:hAnsi="Cambria" w:cs="Arial"/>
          <w:spacing w:val="4"/>
          <w:sz w:val="23"/>
          <w:szCs w:val="23"/>
        </w:rPr>
        <w:t>secara nasional</w:t>
      </w:r>
      <w:r w:rsidR="00E7671F" w:rsidRPr="007548C4">
        <w:rPr>
          <w:rFonts w:ascii="Cambria" w:hAnsi="Cambria" w:cs="Arial"/>
          <w:spacing w:val="4"/>
          <w:sz w:val="23"/>
          <w:szCs w:val="23"/>
        </w:rPr>
        <w:t xml:space="preserve"> oleh KPU</w:t>
      </w:r>
      <w:r w:rsidR="00DE556C" w:rsidRPr="007548C4">
        <w:rPr>
          <w:rFonts w:ascii="Cambria" w:hAnsi="Cambria" w:cs="Arial"/>
          <w:spacing w:val="4"/>
          <w:sz w:val="23"/>
          <w:szCs w:val="23"/>
        </w:rPr>
        <w:t>;</w:t>
      </w:r>
    </w:p>
    <w:p w:rsidR="00401E83" w:rsidRPr="007548C4" w:rsidRDefault="00401E83" w:rsidP="005860C9">
      <w:pPr>
        <w:numPr>
          <w:ilvl w:val="0"/>
          <w:numId w:val="2"/>
        </w:numPr>
        <w:ind w:left="709" w:hanging="284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berdasarkan Pasal </w:t>
      </w:r>
      <w:r w:rsidR="00385891">
        <w:rPr>
          <w:rFonts w:ascii="Cambria" w:hAnsi="Cambria" w:cs="Arial"/>
          <w:spacing w:val="4"/>
          <w:sz w:val="23"/>
          <w:szCs w:val="23"/>
          <w:lang w:val="en-US"/>
        </w:rPr>
        <w:t>8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ayat (</w:t>
      </w:r>
      <w:r w:rsidR="00BD4AD7" w:rsidRPr="007548C4">
        <w:rPr>
          <w:rFonts w:ascii="Cambria" w:hAnsi="Cambria" w:cs="Arial"/>
          <w:spacing w:val="4"/>
          <w:sz w:val="23"/>
          <w:szCs w:val="23"/>
        </w:rPr>
        <w:t>1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) </w:t>
      </w:r>
      <w:r w:rsidR="00BD4AD7" w:rsidRPr="007548C4">
        <w:rPr>
          <w:rFonts w:ascii="Cambria" w:eastAsia="Arial Unicode MS" w:hAnsi="Cambria" w:cs="Arial"/>
          <w:sz w:val="23"/>
          <w:szCs w:val="23"/>
        </w:rPr>
        <w:t>PMK 2/2018,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permohonan </w:t>
      </w:r>
      <w:r w:rsidR="00BD4AD7" w:rsidRPr="007548C4">
        <w:rPr>
          <w:rFonts w:ascii="Cambria" w:hAnsi="Cambria" w:cs="Arial"/>
          <w:sz w:val="23"/>
          <w:szCs w:val="23"/>
        </w:rPr>
        <w:t>dapat dilakukan melalui permohonan daring (</w:t>
      </w:r>
      <w:r w:rsidR="00BD4AD7" w:rsidRPr="007548C4">
        <w:rPr>
          <w:rFonts w:ascii="Cambria" w:hAnsi="Cambria" w:cs="Arial"/>
          <w:i/>
          <w:iCs/>
          <w:sz w:val="23"/>
          <w:szCs w:val="23"/>
        </w:rPr>
        <w:t>online</w:t>
      </w:r>
      <w:r w:rsidR="00BD4AD7" w:rsidRPr="007548C4">
        <w:rPr>
          <w:rFonts w:ascii="Cambria" w:hAnsi="Cambria" w:cs="Arial"/>
          <w:iCs/>
          <w:sz w:val="23"/>
          <w:szCs w:val="23"/>
        </w:rPr>
        <w:t xml:space="preserve">) </w:t>
      </w:r>
      <w:r w:rsidR="00BD4AD7" w:rsidRPr="007548C4">
        <w:rPr>
          <w:rFonts w:ascii="Cambria" w:hAnsi="Cambria" w:cs="Arial"/>
          <w:color w:val="000000"/>
          <w:sz w:val="23"/>
          <w:szCs w:val="23"/>
        </w:rPr>
        <w:t xml:space="preserve">paling lama 3 x 24 (tiga kali dua puluh empat) jam sejak diumumkan </w:t>
      </w:r>
      <w:r w:rsidR="00BD4AD7" w:rsidRPr="007548C4">
        <w:rPr>
          <w:rFonts w:ascii="Cambria" w:hAnsi="Cambria" w:cs="Arial"/>
          <w:sz w:val="23"/>
          <w:szCs w:val="23"/>
        </w:rPr>
        <w:t>penetapan perolehan suara hasil Pemilu anggota DPR dan DPRD</w:t>
      </w:r>
      <w:r w:rsidR="00BD4AD7" w:rsidRPr="007548C4">
        <w:rPr>
          <w:rFonts w:ascii="Cambria" w:hAnsi="Cambria" w:cs="Arial"/>
          <w:bCs/>
          <w:sz w:val="23"/>
          <w:szCs w:val="23"/>
        </w:rPr>
        <w:t xml:space="preserve"> </w:t>
      </w:r>
      <w:r w:rsidR="00BD4AD7" w:rsidRPr="007548C4">
        <w:rPr>
          <w:rFonts w:ascii="Cambria" w:hAnsi="Cambria" w:cs="Arial"/>
          <w:sz w:val="23"/>
          <w:szCs w:val="23"/>
        </w:rPr>
        <w:t>secara nasional oleh KPU</w:t>
      </w:r>
      <w:r w:rsidRPr="007548C4">
        <w:rPr>
          <w:rFonts w:ascii="Cambria" w:hAnsi="Cambria" w:cs="Arial"/>
          <w:spacing w:val="4"/>
          <w:sz w:val="23"/>
          <w:szCs w:val="23"/>
        </w:rPr>
        <w:t>;</w:t>
      </w:r>
      <w:r w:rsidR="00BD4AD7" w:rsidRPr="007548C4">
        <w:rPr>
          <w:rFonts w:ascii="Cambria" w:hAnsi="Cambria" w:cs="Arial"/>
          <w:spacing w:val="4"/>
          <w:sz w:val="23"/>
          <w:szCs w:val="23"/>
        </w:rPr>
        <w:t xml:space="preserve"> (jika melalui permohonan </w:t>
      </w:r>
      <w:r w:rsidR="00BD4AD7" w:rsidRPr="007548C4">
        <w:rPr>
          <w:rFonts w:ascii="Cambria" w:hAnsi="Cambria" w:cs="Arial"/>
          <w:i/>
          <w:spacing w:val="4"/>
          <w:sz w:val="23"/>
          <w:szCs w:val="23"/>
        </w:rPr>
        <w:t>online)</w:t>
      </w:r>
      <w:r w:rsidR="00EA55C8" w:rsidRPr="007548C4">
        <w:rPr>
          <w:rFonts w:ascii="Cambria" w:hAnsi="Cambria" w:cs="Arial"/>
          <w:i/>
          <w:spacing w:val="4"/>
          <w:sz w:val="23"/>
          <w:szCs w:val="23"/>
        </w:rPr>
        <w:t>;</w:t>
      </w:r>
    </w:p>
    <w:p w:rsidR="00C60779" w:rsidRPr="007548C4" w:rsidRDefault="00C60779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Bahwa Komisi Pemilihan Umum mengumumkan </w:t>
      </w:r>
      <w:r w:rsidRPr="007548C4">
        <w:rPr>
          <w:rFonts w:ascii="Cambria" w:eastAsia="Arial Unicode MS" w:hAnsi="Cambria" w:cs="Arial"/>
          <w:sz w:val="23"/>
          <w:szCs w:val="23"/>
        </w:rPr>
        <w:t>Keputu</w:t>
      </w:r>
      <w:r w:rsidR="004C0940" w:rsidRPr="007548C4">
        <w:rPr>
          <w:rFonts w:ascii="Cambria" w:eastAsia="Arial Unicode MS" w:hAnsi="Cambria" w:cs="Arial"/>
          <w:sz w:val="23"/>
          <w:szCs w:val="23"/>
        </w:rPr>
        <w:t>san Komisi Pemilihan Umum Nomor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23/SK.KPU/V/2019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577490" w:rsidRPr="007548C4">
        <w:rPr>
          <w:rFonts w:ascii="Cambria" w:eastAsia="Arial Unicode MS" w:hAnsi="Cambria" w:cs="Arial"/>
          <w:sz w:val="23"/>
          <w:szCs w:val="23"/>
        </w:rPr>
        <w:t xml:space="preserve"> dan</w:t>
      </w:r>
      <w:r w:rsidR="00E7023A" w:rsidRPr="007548C4">
        <w:rPr>
          <w:rFonts w:ascii="Cambria" w:eastAsia="Arial Unicode MS" w:hAnsi="Cambria" w:cs="Arial"/>
          <w:sz w:val="23"/>
          <w:szCs w:val="23"/>
        </w:rPr>
        <w:t xml:space="preserve"> 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>22</w:t>
      </w:r>
      <w:r w:rsidR="00E7023A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E7023A" w:rsidRPr="007548C4">
        <w:rPr>
          <w:rFonts w:ascii="Cambria" w:eastAsia="Arial Unicode MS" w:hAnsi="Cambria" w:cs="Arial"/>
          <w:sz w:val="23"/>
          <w:szCs w:val="23"/>
        </w:rPr>
        <w:t>Mei 2019, pukul 11.11 WIB</w:t>
      </w:r>
      <w:r w:rsidRPr="007548C4">
        <w:rPr>
          <w:rFonts w:ascii="Cambria" w:eastAsia="Arial Unicode MS" w:hAnsi="Cambria" w:cs="Arial"/>
          <w:sz w:val="23"/>
          <w:szCs w:val="23"/>
        </w:rPr>
        <w:t>;</w:t>
      </w:r>
    </w:p>
    <w:p w:rsidR="003E566B" w:rsidRPr="007548C4" w:rsidRDefault="005222D0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Bahwa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Pemohon men</w:t>
      </w:r>
      <w:r w:rsidR="00527D4B" w:rsidRPr="007548C4">
        <w:rPr>
          <w:rFonts w:ascii="Cambria" w:hAnsi="Cambria" w:cs="Arial"/>
          <w:spacing w:val="4"/>
          <w:sz w:val="23"/>
          <w:szCs w:val="23"/>
        </w:rPr>
        <w:t xml:space="preserve">gajukan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permohonan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 xml:space="preserve"> penyelesaian </w:t>
      </w:r>
      <w:r w:rsidR="00481B3F" w:rsidRPr="007548C4">
        <w:rPr>
          <w:rFonts w:ascii="Cambria" w:hAnsi="Cambria" w:cs="Arial"/>
          <w:spacing w:val="4"/>
          <w:sz w:val="23"/>
          <w:szCs w:val="23"/>
        </w:rPr>
        <w:t xml:space="preserve">perselisihan hasil pemilihan umum </w:t>
      </w:r>
      <w:r w:rsidR="00603AC0" w:rsidRPr="007548C4">
        <w:rPr>
          <w:rFonts w:ascii="Cambria" w:hAnsi="Cambria" w:cs="Arial"/>
          <w:spacing w:val="4"/>
          <w:sz w:val="23"/>
          <w:szCs w:val="23"/>
        </w:rPr>
        <w:t>terhadap</w:t>
      </w:r>
      <w:r w:rsidR="00481B3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603AC0" w:rsidRPr="007548C4">
        <w:rPr>
          <w:rFonts w:ascii="Cambria" w:hAnsi="Cambria" w:cs="Arial"/>
          <w:spacing w:val="4"/>
          <w:sz w:val="23"/>
          <w:szCs w:val="23"/>
        </w:rPr>
        <w:t>penetapan perolehan suara hasil Pemilu secara nasional oleh KPU</w:t>
      </w:r>
      <w:r w:rsidR="00481B3F" w:rsidRPr="007548C4">
        <w:rPr>
          <w:rFonts w:ascii="Cambria" w:eastAsia="Arial Unicode MS" w:hAnsi="Cambria" w:cs="Arial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>ke Mahkamah Konstitusi pada</w:t>
      </w:r>
      <w:r w:rsidR="005779BD" w:rsidRPr="007548C4">
        <w:rPr>
          <w:rFonts w:ascii="Cambria" w:hAnsi="Cambria" w:cs="Arial"/>
          <w:sz w:val="23"/>
          <w:szCs w:val="23"/>
        </w:rPr>
        <w:tab/>
      </w:r>
      <w:r w:rsidR="005779BD" w:rsidRPr="007548C4">
        <w:rPr>
          <w:rFonts w:ascii="Cambria" w:hAnsi="Cambria" w:cs="Arial"/>
          <w:spacing w:val="4"/>
          <w:sz w:val="23"/>
          <w:szCs w:val="23"/>
        </w:rPr>
        <w:t>tanggal</w:t>
      </w:r>
      <w:r w:rsidR="00385891">
        <w:rPr>
          <w:rFonts w:ascii="Cambria" w:hAnsi="Cambria" w:cs="Arial"/>
          <w:spacing w:val="4"/>
          <w:sz w:val="23"/>
          <w:szCs w:val="23"/>
        </w:rPr>
        <w:t xml:space="preserve"> </w:t>
      </w:r>
      <w:r w:rsidR="00A90012" w:rsidRPr="007548C4">
        <w:rPr>
          <w:rFonts w:ascii="Cambria" w:hAnsi="Cambria" w:cs="Arial"/>
          <w:bCs/>
          <w:spacing w:val="4"/>
          <w:sz w:val="23"/>
          <w:szCs w:val="23"/>
        </w:rPr>
        <w:t>24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EA55C8" w:rsidRPr="007548C4">
        <w:rPr>
          <w:rFonts w:ascii="Cambria" w:hAnsi="Cambria" w:cs="Arial"/>
          <w:bCs/>
          <w:spacing w:val="4"/>
          <w:sz w:val="23"/>
          <w:szCs w:val="23"/>
        </w:rPr>
        <w:t>Mei 2019</w:t>
      </w:r>
      <w:r w:rsidR="005779BD" w:rsidRPr="007548C4">
        <w:rPr>
          <w:rFonts w:ascii="Cambria" w:hAnsi="Cambria" w:cs="Arial"/>
          <w:bCs/>
          <w:spacing w:val="4"/>
          <w:sz w:val="23"/>
          <w:szCs w:val="23"/>
        </w:rPr>
        <w:t xml:space="preserve"> pukul</w:t>
      </w:r>
      <w:r w:rsidR="002B28DE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E7023A" w:rsidRPr="007548C4">
        <w:rPr>
          <w:rFonts w:ascii="Cambria" w:hAnsi="Cambria" w:cs="Arial"/>
          <w:bCs/>
          <w:spacing w:val="4"/>
          <w:sz w:val="23"/>
          <w:szCs w:val="23"/>
        </w:rPr>
        <w:t>01.30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 xml:space="preserve"> </w:t>
      </w:r>
      <w:r w:rsidR="002B28DE" w:rsidRPr="007548C4">
        <w:rPr>
          <w:rFonts w:ascii="Cambria" w:hAnsi="Cambria" w:cs="Arial"/>
          <w:bCs/>
          <w:spacing w:val="4"/>
          <w:sz w:val="23"/>
          <w:szCs w:val="23"/>
        </w:rPr>
        <w:t>WIB</w:t>
      </w:r>
      <w:r w:rsidR="001B771C" w:rsidRPr="007548C4">
        <w:rPr>
          <w:rFonts w:ascii="Cambria" w:hAnsi="Cambria" w:cs="Arial"/>
          <w:bCs/>
          <w:spacing w:val="4"/>
          <w:sz w:val="23"/>
          <w:szCs w:val="23"/>
        </w:rPr>
        <w:t>;</w:t>
      </w:r>
    </w:p>
    <w:p w:rsidR="005779BD" w:rsidRPr="007548C4" w:rsidRDefault="00875EE4" w:rsidP="005860C9">
      <w:pPr>
        <w:numPr>
          <w:ilvl w:val="0"/>
          <w:numId w:val="2"/>
        </w:numPr>
        <w:ind w:left="709" w:hanging="283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lastRenderedPageBreak/>
        <w:t>B</w:t>
      </w:r>
      <w:r w:rsidR="003E566B" w:rsidRPr="007548C4">
        <w:rPr>
          <w:rFonts w:ascii="Cambria" w:hAnsi="Cambria" w:cs="Arial"/>
          <w:spacing w:val="4"/>
          <w:sz w:val="23"/>
          <w:szCs w:val="23"/>
        </w:rPr>
        <w:t>ahwa b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erdasarkan </w:t>
      </w:r>
      <w:r w:rsidR="005222D0" w:rsidRPr="007548C4">
        <w:rPr>
          <w:rFonts w:ascii="Cambria" w:hAnsi="Cambria" w:cs="Arial"/>
          <w:spacing w:val="4"/>
          <w:sz w:val="23"/>
          <w:szCs w:val="23"/>
        </w:rPr>
        <w:t xml:space="preserve">uraian tersebut di atas, 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 xml:space="preserve">permohonan Pemohon </w:t>
      </w:r>
      <w:r w:rsidR="00527D4B" w:rsidRPr="007548C4">
        <w:rPr>
          <w:rFonts w:ascii="Cambria" w:hAnsi="Cambria" w:cs="Arial"/>
          <w:spacing w:val="4"/>
          <w:sz w:val="23"/>
          <w:szCs w:val="23"/>
          <w:lang w:val="en-AU"/>
        </w:rPr>
        <w:t xml:space="preserve">yang </w:t>
      </w:r>
      <w:r w:rsidR="001E2F14" w:rsidRPr="007548C4">
        <w:rPr>
          <w:rFonts w:ascii="Cambria" w:hAnsi="Cambria" w:cs="Arial"/>
          <w:spacing w:val="4"/>
          <w:sz w:val="23"/>
          <w:szCs w:val="23"/>
        </w:rPr>
        <w:t>diajukan ke Mahkamah Konstitusi masih dalam tenggang waktu sebagaimana ditentukan oleh peraturan perundang-undangan.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5779BD" w:rsidRPr="007548C4">
        <w:rPr>
          <w:rFonts w:ascii="Cambria" w:hAnsi="Cambria" w:cs="Arial"/>
          <w:sz w:val="23"/>
          <w:szCs w:val="23"/>
        </w:rPr>
        <w:tab/>
      </w:r>
    </w:p>
    <w:p w:rsidR="007E55ED" w:rsidRPr="007548C4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POKOK PERMOHONAN</w:t>
      </w:r>
    </w:p>
    <w:p w:rsidR="00BD4AD7" w:rsidRPr="007548C4" w:rsidRDefault="00577490" w:rsidP="00B50811">
      <w:pPr>
        <w:tabs>
          <w:tab w:val="left" w:pos="1134"/>
        </w:tabs>
        <w:spacing w:before="120"/>
        <w:ind w:left="432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z w:val="23"/>
          <w:szCs w:val="23"/>
          <w:lang w:val="en-AU"/>
        </w:rPr>
        <w:tab/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Bahwa perolehan suara Pemohon yang benar </w:t>
      </w:r>
      <w:r w:rsidR="00193D8C" w:rsidRPr="007548C4">
        <w:rPr>
          <w:rFonts w:ascii="Cambria" w:hAnsi="Cambria" w:cs="Arial"/>
          <w:sz w:val="23"/>
          <w:szCs w:val="23"/>
          <w:lang w:val="en-AU"/>
        </w:rPr>
        <w:t>dan</w:t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 berpengaruh </w:t>
      </w:r>
      <w:r w:rsidR="007E55ED" w:rsidRPr="007548C4">
        <w:rPr>
          <w:rFonts w:ascii="Cambria" w:hAnsi="Cambria" w:cs="Arial"/>
          <w:sz w:val="23"/>
          <w:szCs w:val="23"/>
        </w:rPr>
        <w:t xml:space="preserve">pada perolehan kursi </w:t>
      </w:r>
      <w:r w:rsidR="00BD4AD7" w:rsidRPr="007548C4">
        <w:rPr>
          <w:rFonts w:ascii="Cambria" w:hAnsi="Cambria" w:cs="Arial"/>
          <w:sz w:val="23"/>
          <w:szCs w:val="23"/>
          <w:lang w:val="en-AU"/>
        </w:rPr>
        <w:t xml:space="preserve">anggota </w:t>
      </w:r>
      <w:r w:rsidR="00223DB3" w:rsidRPr="007548C4">
        <w:rPr>
          <w:rFonts w:ascii="Cambria" w:hAnsi="Cambria" w:cs="Arial"/>
          <w:sz w:val="23"/>
          <w:szCs w:val="23"/>
          <w:lang w:val="en-AU"/>
        </w:rPr>
        <w:t>DPR</w:t>
      </w:r>
      <w:r w:rsidR="00E225B7" w:rsidRPr="007548C4">
        <w:rPr>
          <w:rFonts w:ascii="Cambria" w:hAnsi="Cambria" w:cs="Arial"/>
          <w:sz w:val="23"/>
          <w:szCs w:val="23"/>
          <w:lang w:val="en-AU"/>
        </w:rPr>
        <w:t xml:space="preserve">, </w:t>
      </w:r>
      <w:r w:rsidR="00436BF7" w:rsidRPr="007548C4">
        <w:rPr>
          <w:rFonts w:ascii="Cambria" w:hAnsi="Cambria" w:cs="Arial"/>
          <w:sz w:val="23"/>
          <w:szCs w:val="23"/>
          <w:lang w:val="en-AU"/>
        </w:rPr>
        <w:t>DPRD Provinsi, DPRD Kabupaten/Kota</w:t>
      </w:r>
      <w:r w:rsidR="00B54074" w:rsidRPr="007548C4">
        <w:rPr>
          <w:rFonts w:ascii="Cambria" w:hAnsi="Cambria" w:cs="Arial"/>
          <w:sz w:val="23"/>
          <w:szCs w:val="23"/>
          <w:lang w:val="en-AU"/>
        </w:rPr>
        <w:t xml:space="preserve"> </w:t>
      </w:r>
      <w:r w:rsidR="007E55ED" w:rsidRPr="007548C4">
        <w:rPr>
          <w:rFonts w:ascii="Cambria" w:hAnsi="Cambria" w:cs="Arial"/>
          <w:sz w:val="23"/>
          <w:szCs w:val="23"/>
        </w:rPr>
        <w:t xml:space="preserve">di </w:t>
      </w:r>
      <w:r w:rsidR="00B5495B" w:rsidRPr="007548C4">
        <w:rPr>
          <w:rFonts w:ascii="Cambria" w:hAnsi="Cambria" w:cs="Arial"/>
          <w:sz w:val="23"/>
          <w:szCs w:val="23"/>
          <w:lang w:val="en-AU"/>
        </w:rPr>
        <w:t xml:space="preserve">beberapa </w:t>
      </w:r>
      <w:r w:rsidR="00436BF7" w:rsidRPr="007548C4">
        <w:rPr>
          <w:rFonts w:ascii="Cambria" w:hAnsi="Cambria" w:cs="Arial"/>
          <w:sz w:val="23"/>
          <w:szCs w:val="23"/>
          <w:lang w:val="en-AU"/>
        </w:rPr>
        <w:t>Daerah Pemilihan</w:t>
      </w:r>
      <w:r w:rsidR="008902C3" w:rsidRPr="007548C4">
        <w:rPr>
          <w:rFonts w:ascii="Cambria" w:hAnsi="Cambria" w:cs="Arial"/>
          <w:sz w:val="23"/>
          <w:szCs w:val="23"/>
        </w:rPr>
        <w:t xml:space="preserve"> </w:t>
      </w:r>
      <w:r w:rsidR="00897434" w:rsidRPr="007548C4">
        <w:rPr>
          <w:rFonts w:ascii="Cambria" w:hAnsi="Cambria" w:cs="Arial"/>
          <w:sz w:val="23"/>
          <w:szCs w:val="23"/>
          <w:lang w:val="en-AU"/>
        </w:rPr>
        <w:t xml:space="preserve">adalah </w:t>
      </w:r>
      <w:r w:rsidR="00700903" w:rsidRPr="007548C4">
        <w:rPr>
          <w:rFonts w:ascii="Cambria" w:hAnsi="Cambria" w:cs="Arial"/>
          <w:sz w:val="23"/>
          <w:szCs w:val="23"/>
          <w:lang w:val="en-AU"/>
        </w:rPr>
        <w:t>sebagai berikut</w:t>
      </w:r>
      <w:r w:rsidR="000B67FA" w:rsidRPr="007548C4">
        <w:rPr>
          <w:rFonts w:ascii="Cambria" w:hAnsi="Cambria" w:cs="Arial"/>
          <w:bCs/>
          <w:i/>
          <w:spacing w:val="4"/>
          <w:sz w:val="23"/>
          <w:szCs w:val="23"/>
          <w:lang w:val="en-AU"/>
        </w:rPr>
        <w:t>.</w:t>
      </w:r>
      <w:r w:rsidR="005421F8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 </w:t>
      </w:r>
    </w:p>
    <w:p w:rsidR="008902C3" w:rsidRPr="007548C4" w:rsidRDefault="008902C3" w:rsidP="00B50811">
      <w:pPr>
        <w:tabs>
          <w:tab w:val="left" w:pos="1134"/>
        </w:tabs>
        <w:spacing w:before="120"/>
        <w:ind w:hanging="566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PROVINSI </w:t>
      </w:r>
      <w:r w:rsidR="00E7023A" w:rsidRPr="007548C4">
        <w:rPr>
          <w:rFonts w:ascii="Cambria" w:hAnsi="Cambria" w:cs="Arial"/>
          <w:b/>
          <w:bCs/>
          <w:spacing w:val="4"/>
          <w:sz w:val="23"/>
          <w:szCs w:val="23"/>
          <w:lang w:val="en-ID"/>
        </w:rPr>
        <w:t>SULAWESI TENGAH</w:t>
      </w:r>
    </w:p>
    <w:p w:rsidR="00577490" w:rsidRPr="007548C4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UNTUK PENGISIAN KEANGGOTAAN DPR</w:t>
      </w:r>
    </w:p>
    <w:p w:rsidR="00577490" w:rsidRPr="007548C4" w:rsidRDefault="00577490" w:rsidP="00577490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p w:rsidR="00577490" w:rsidRPr="007548C4" w:rsidRDefault="00577490" w:rsidP="00577490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1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</w:t>
      </w:r>
    </w:p>
    <w:tbl>
      <w:tblPr>
        <w:tblW w:w="6639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390"/>
        <w:gridCol w:w="1350"/>
        <w:gridCol w:w="1080"/>
      </w:tblGrid>
      <w:tr w:rsidR="00577490" w:rsidRPr="00D361E6" w:rsidTr="00F52A2C">
        <w:tc>
          <w:tcPr>
            <w:tcW w:w="708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2111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740" w:type="dxa"/>
            <w:gridSpan w:val="2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080" w:type="dxa"/>
            <w:vMerge w:val="restart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577490" w:rsidRPr="00D361E6" w:rsidTr="00F52A2C">
        <w:tc>
          <w:tcPr>
            <w:tcW w:w="708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2111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350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080" w:type="dxa"/>
            <w:vMerge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577490" w:rsidRPr="00D361E6" w:rsidTr="00F52A2C">
        <w:tc>
          <w:tcPr>
            <w:tcW w:w="708" w:type="dxa"/>
            <w:vAlign w:val="center"/>
          </w:tcPr>
          <w:p w:rsidR="00577490" w:rsidRPr="007548C4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2111" w:type="dxa"/>
          </w:tcPr>
          <w:p w:rsidR="00577490" w:rsidRPr="007548C4" w:rsidRDefault="006C2C3C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390" w:type="dxa"/>
          </w:tcPr>
          <w:p w:rsidR="00577490" w:rsidRPr="007548C4" w:rsidRDefault="00577490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577490" w:rsidRPr="007548C4" w:rsidRDefault="00880914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57.750</w:t>
            </w:r>
          </w:p>
        </w:tc>
        <w:tc>
          <w:tcPr>
            <w:tcW w:w="1080" w:type="dxa"/>
          </w:tcPr>
          <w:p w:rsidR="00577490" w:rsidRPr="007548C4" w:rsidRDefault="00880914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25.450</w:t>
            </w:r>
          </w:p>
        </w:tc>
      </w:tr>
      <w:tr w:rsidR="006C2C3C" w:rsidRPr="00D361E6" w:rsidTr="00F52A2C">
        <w:tc>
          <w:tcPr>
            <w:tcW w:w="708" w:type="dxa"/>
            <w:vAlign w:val="center"/>
          </w:tcPr>
          <w:p w:rsidR="006C2C3C" w:rsidRPr="007548C4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2111" w:type="dxa"/>
          </w:tcPr>
          <w:p w:rsidR="006C2C3C" w:rsidRPr="007548C4" w:rsidRDefault="006C2C3C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39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  <w:tc>
          <w:tcPr>
            <w:tcW w:w="1080" w:type="dxa"/>
          </w:tcPr>
          <w:p w:rsidR="006C2C3C" w:rsidRPr="007548C4" w:rsidRDefault="006C2C3C" w:rsidP="006C2C3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F52A2C" w:rsidRPr="00D361E6" w:rsidTr="00F52A2C">
        <w:tc>
          <w:tcPr>
            <w:tcW w:w="708" w:type="dxa"/>
            <w:vAlign w:val="center"/>
          </w:tcPr>
          <w:p w:rsidR="00F52A2C" w:rsidRPr="007548C4" w:rsidRDefault="00F52A2C" w:rsidP="00F52A2C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2111" w:type="dxa"/>
          </w:tcPr>
          <w:p w:rsidR="00F52A2C" w:rsidRPr="007548C4" w:rsidRDefault="00F52A2C" w:rsidP="00F52A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Partai Bahagia Selalu</w:t>
            </w:r>
          </w:p>
        </w:tc>
        <w:tc>
          <w:tcPr>
            <w:tcW w:w="139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37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12.240</w:t>
            </w:r>
          </w:p>
        </w:tc>
        <w:tc>
          <w:tcPr>
            <w:tcW w:w="1080" w:type="dxa"/>
          </w:tcPr>
          <w:p w:rsidR="00F52A2C" w:rsidRPr="007548C4" w:rsidRDefault="00F52A2C" w:rsidP="00F52A2C">
            <w:pPr>
              <w:ind w:left="0" w:firstLine="0"/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-25.450</w:t>
            </w:r>
          </w:p>
        </w:tc>
      </w:tr>
      <w:tr w:rsidR="00F52A2C" w:rsidRPr="00D361E6" w:rsidTr="00F52A2C">
        <w:tc>
          <w:tcPr>
            <w:tcW w:w="2819" w:type="dxa"/>
            <w:gridSpan w:val="2"/>
            <w:vAlign w:val="center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39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35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080" w:type="dxa"/>
          </w:tcPr>
          <w:p w:rsidR="00F52A2C" w:rsidRPr="007548C4" w:rsidRDefault="00F52A2C" w:rsidP="00F52A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577490" w:rsidRPr="007548C4" w:rsidRDefault="00577490" w:rsidP="00577490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6C2C3C" w:rsidRPr="007548C4" w:rsidRDefault="006C2C3C" w:rsidP="006C2C3C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adanya:</w:t>
      </w:r>
    </w:p>
    <w:p w:rsidR="006C2C3C" w:rsidRPr="007548C4" w:rsidRDefault="006C2C3C" w:rsidP="006C2C3C">
      <w:pPr>
        <w:pStyle w:val="ListParagraph"/>
        <w:numPr>
          <w:ilvl w:val="0"/>
          <w:numId w:val="8"/>
        </w:numPr>
        <w:ind w:left="184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Poso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</w:rPr>
        <w:t>2.700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  <w:lang w:val="en-ID"/>
        </w:rPr>
        <w:t>2</w:t>
      </w:r>
      <w:r w:rsidR="003B3E98" w:rsidRPr="007548C4">
        <w:rPr>
          <w:rFonts w:ascii="Cambria" w:hAnsi="Cambria" w:cs="Arial"/>
          <w:sz w:val="23"/>
          <w:szCs w:val="23"/>
        </w:rPr>
        <w:t>.700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="003B3E98" w:rsidRPr="007548C4">
        <w:rPr>
          <w:rFonts w:ascii="Cambria" w:hAnsi="Cambria" w:cs="Arial"/>
          <w:sz w:val="23"/>
          <w:szCs w:val="23"/>
        </w:rPr>
        <w:t xml:space="preserve"> (bukti P-3 sampai dengan bukti P-5)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6C2C3C">
      <w:pPr>
        <w:pStyle w:val="ListParagraph"/>
        <w:numPr>
          <w:ilvl w:val="0"/>
          <w:numId w:val="8"/>
        </w:numPr>
        <w:ind w:left="184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Morowali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9345A2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</w:rPr>
        <w:t>2.750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>, penambahan suara</w:t>
      </w:r>
      <w:r w:rsidR="00594709">
        <w:rPr>
          <w:rFonts w:ascii="Cambria" w:hAnsi="Cambria" w:cs="Arial"/>
          <w:sz w:val="23"/>
          <w:szCs w:val="23"/>
          <w:lang w:val="en-ID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FA2020" w:rsidRPr="007548C4">
        <w:rPr>
          <w:rFonts w:ascii="Cambria" w:hAnsi="Cambria" w:cs="Arial"/>
          <w:sz w:val="23"/>
          <w:szCs w:val="23"/>
        </w:rPr>
        <w:t>1</w:t>
      </w:r>
      <w:r w:rsidRPr="007548C4">
        <w:rPr>
          <w:rFonts w:ascii="Cambria" w:hAnsi="Cambria" w:cs="Arial"/>
          <w:sz w:val="23"/>
          <w:szCs w:val="23"/>
          <w:lang w:val="en-ID"/>
        </w:rPr>
        <w:t>2</w:t>
      </w:r>
      <w:r w:rsidRPr="007548C4">
        <w:rPr>
          <w:rFonts w:ascii="Cambria" w:hAnsi="Cambria" w:cs="Arial"/>
          <w:sz w:val="23"/>
          <w:szCs w:val="23"/>
        </w:rPr>
        <w:t>.750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P-6 sampai dengan bukti P-8)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DPR) UNTUK PENGISIAN KEANGGOTAAN DPR</w:t>
      </w:r>
    </w:p>
    <w:p w:rsidR="003B3E98" w:rsidRPr="007548C4" w:rsidRDefault="003B3E98" w:rsidP="00FA2020">
      <w:pPr>
        <w:pStyle w:val="ListParagraph"/>
        <w:ind w:left="992" w:firstLine="0"/>
        <w:contextualSpacing w:val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p w:rsidR="003B3E98" w:rsidRPr="007548C4" w:rsidRDefault="003B3E98" w:rsidP="003B3E98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2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D361E6" w:rsidTr="0060749A">
        <w:tc>
          <w:tcPr>
            <w:tcW w:w="708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3B3E98" w:rsidRPr="00D361E6" w:rsidTr="0060749A">
        <w:tc>
          <w:tcPr>
            <w:tcW w:w="708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Suwito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11.750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1.250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Dwi Santika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11.450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7548C4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7548C4" w:rsidRDefault="003B3E98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Drajat 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10.440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-1.250</w:t>
            </w:r>
          </w:p>
        </w:tc>
      </w:tr>
      <w:tr w:rsidR="003B3E98" w:rsidRPr="00D361E6" w:rsidTr="0060749A">
        <w:tc>
          <w:tcPr>
            <w:tcW w:w="2706" w:type="dxa"/>
            <w:gridSpan w:val="2"/>
            <w:vAlign w:val="center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  <w:tc>
          <w:tcPr>
            <w:tcW w:w="1276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  <w:tc>
          <w:tcPr>
            <w:tcW w:w="1134" w:type="dxa"/>
          </w:tcPr>
          <w:p w:rsidR="003B3E98" w:rsidRPr="007548C4" w:rsidRDefault="003B3E98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3B3E98" w:rsidRPr="007548C4" w:rsidRDefault="003B3E98" w:rsidP="003B3E98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3B3E98" w:rsidRPr="007548C4" w:rsidRDefault="003B3E98" w:rsidP="003B3E98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adanya:</w:t>
      </w:r>
    </w:p>
    <w:p w:rsidR="003B3E98" w:rsidRPr="007548C4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Pengurangan suara Pemohon </w:t>
      </w:r>
      <w:r w:rsidR="00D45BE7" w:rsidRPr="007548C4">
        <w:rPr>
          <w:rFonts w:ascii="Cambria" w:hAnsi="Cambria" w:cs="Arial"/>
          <w:sz w:val="23"/>
          <w:szCs w:val="23"/>
        </w:rPr>
        <w:t xml:space="preserve">(Suwito) </w:t>
      </w:r>
      <w:r w:rsidRPr="007548C4">
        <w:rPr>
          <w:rFonts w:ascii="Cambria" w:hAnsi="Cambria" w:cs="Arial"/>
          <w:sz w:val="23"/>
          <w:szCs w:val="23"/>
        </w:rPr>
        <w:t>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Kabupaten </w:t>
      </w:r>
      <w:r w:rsidR="00D45BE7" w:rsidRPr="007548C4">
        <w:rPr>
          <w:rFonts w:ascii="Cambria" w:hAnsi="Cambria" w:cs="Arial"/>
          <w:sz w:val="23"/>
          <w:szCs w:val="23"/>
        </w:rPr>
        <w:t>Banggai Laut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45BE7" w:rsidRPr="007548C4">
        <w:rPr>
          <w:rFonts w:ascii="Cambria" w:hAnsi="Cambria" w:cs="Arial"/>
          <w:sz w:val="23"/>
          <w:szCs w:val="23"/>
        </w:rPr>
        <w:t>Calon lain (Drajat)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>500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D45BE7" w:rsidRPr="007548C4">
        <w:rPr>
          <w:rFonts w:ascii="Cambria" w:hAnsi="Cambria" w:cs="Arial"/>
          <w:sz w:val="23"/>
          <w:szCs w:val="23"/>
        </w:rPr>
        <w:t>9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D45BE7" w:rsidRPr="007548C4">
        <w:rPr>
          <w:rFonts w:ascii="Cambria" w:hAnsi="Cambria" w:cs="Arial"/>
          <w:sz w:val="23"/>
          <w:szCs w:val="23"/>
        </w:rPr>
        <w:t>12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3B3E98" w:rsidRPr="007548C4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Pengurangan suara Pemohon </w:t>
      </w:r>
      <w:r w:rsidR="00D45BE7" w:rsidRPr="007548C4">
        <w:rPr>
          <w:rFonts w:ascii="Cambria" w:hAnsi="Cambria" w:cs="Arial"/>
          <w:sz w:val="23"/>
          <w:szCs w:val="23"/>
        </w:rPr>
        <w:t xml:space="preserve">(Suwito) </w:t>
      </w:r>
      <w:r w:rsidRPr="007548C4">
        <w:rPr>
          <w:rFonts w:ascii="Cambria" w:hAnsi="Cambria" w:cs="Arial"/>
          <w:sz w:val="23"/>
          <w:szCs w:val="23"/>
        </w:rPr>
        <w:t>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Morowali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D45BE7" w:rsidRPr="007548C4">
        <w:rPr>
          <w:rFonts w:ascii="Cambria" w:hAnsi="Cambria" w:cs="Arial"/>
          <w:sz w:val="23"/>
          <w:szCs w:val="23"/>
        </w:rPr>
        <w:t xml:space="preserve">Utara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750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, penambahan suara </w:t>
      </w:r>
      <w:r w:rsidR="00D45BE7" w:rsidRPr="007548C4">
        <w:rPr>
          <w:rFonts w:ascii="Cambria" w:hAnsi="Cambria" w:cs="Arial"/>
          <w:sz w:val="23"/>
          <w:szCs w:val="23"/>
        </w:rPr>
        <w:t>Calon lain (Drajat)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750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D45BE7" w:rsidRPr="007548C4">
        <w:rPr>
          <w:rFonts w:ascii="Cambria" w:hAnsi="Cambria" w:cs="Arial"/>
          <w:sz w:val="23"/>
          <w:szCs w:val="23"/>
        </w:rPr>
        <w:t>13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D45BE7" w:rsidRPr="007548C4">
        <w:rPr>
          <w:rFonts w:ascii="Cambria" w:hAnsi="Cambria" w:cs="Arial"/>
          <w:sz w:val="23"/>
          <w:szCs w:val="23"/>
        </w:rPr>
        <w:t>15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AA232C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6D455A" w:rsidRPr="007548C4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</w:t>
      </w:r>
      <w:r w:rsidR="00223DB3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DPR</w:t>
      </w:r>
      <w:r w:rsidR="00DA2C38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</w:t>
      </w:r>
      <w:r w:rsidR="00962355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 PROVINSI</w:t>
      </w:r>
    </w:p>
    <w:p w:rsidR="00D45BE7" w:rsidRPr="007548C4" w:rsidRDefault="00D45BE7" w:rsidP="00D45BE7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DAPIL SULTENG </w:t>
      </w:r>
      <w:r w:rsidR="00B067BC" w:rsidRPr="007548C4">
        <w:rPr>
          <w:rFonts w:ascii="Cambria" w:hAnsi="Cambria" w:cs="Arial"/>
          <w:b/>
          <w:bCs/>
          <w:spacing w:val="4"/>
          <w:sz w:val="23"/>
          <w:szCs w:val="23"/>
        </w:rPr>
        <w:t>3</w:t>
      </w:r>
    </w:p>
    <w:p w:rsidR="006D455A" w:rsidRPr="007548C4" w:rsidRDefault="006D455A" w:rsidP="00B50811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D45BE7" w:rsidRPr="007548C4">
        <w:rPr>
          <w:rFonts w:ascii="Cambria" w:hAnsi="Cambria" w:cs="Arial"/>
          <w:b/>
          <w:sz w:val="23"/>
          <w:szCs w:val="23"/>
        </w:rPr>
        <w:t>3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3B5042" w:rsidRPr="007548C4">
        <w:rPr>
          <w:rFonts w:ascii="Cambria" w:hAnsi="Cambria" w:cs="Arial"/>
          <w:b/>
          <w:sz w:val="23"/>
          <w:szCs w:val="23"/>
          <w:lang w:val="en-AU"/>
        </w:rPr>
        <w:tab/>
      </w:r>
      <w:r w:rsidRPr="007548C4">
        <w:rPr>
          <w:rFonts w:ascii="Cambria" w:hAnsi="Cambria" w:cs="Arial"/>
          <w:b/>
          <w:sz w:val="23"/>
          <w:szCs w:val="23"/>
          <w:lang w:val="en-AU"/>
        </w:rPr>
        <w:t>PER</w:t>
      </w:r>
      <w:r w:rsidR="005E3928" w:rsidRPr="007548C4">
        <w:rPr>
          <w:rFonts w:ascii="Cambria" w:hAnsi="Cambria" w:cs="Arial"/>
          <w:b/>
          <w:sz w:val="23"/>
          <w:szCs w:val="23"/>
          <w:lang w:val="en-AU"/>
        </w:rPr>
        <w:t>S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>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="00223DB3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DPR</w:t>
      </w:r>
      <w:r w:rsidR="00CA4697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D </w:t>
      </w:r>
      <w:r w:rsidR="00534231"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PROVINSI</w:t>
      </w:r>
      <w:r w:rsidR="00B067BC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D361E6" w:rsidTr="0060749A">
        <w:tc>
          <w:tcPr>
            <w:tcW w:w="708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D45BE7" w:rsidRPr="00D361E6" w:rsidTr="0060749A">
        <w:tc>
          <w:tcPr>
            <w:tcW w:w="708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7548C4" w:rsidRDefault="00D45BE7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 xml:space="preserve">Maju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lastRenderedPageBreak/>
              <w:t>Bersama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lastRenderedPageBreak/>
              <w:t>2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22.750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450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1998" w:type="dxa"/>
          </w:tcPr>
          <w:p w:rsidR="00D45BE7" w:rsidRPr="007548C4" w:rsidRDefault="00D45BE7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21.450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7548C4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7548C4" w:rsidRDefault="00D45BE7" w:rsidP="00DF626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22.240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-450</w:t>
            </w:r>
          </w:p>
        </w:tc>
      </w:tr>
      <w:tr w:rsidR="00D45BE7" w:rsidRPr="00D361E6" w:rsidTr="0060749A">
        <w:tc>
          <w:tcPr>
            <w:tcW w:w="2706" w:type="dxa"/>
            <w:gridSpan w:val="2"/>
            <w:vAlign w:val="center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66.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D45BE7" w:rsidRPr="007548C4" w:rsidRDefault="00D45BE7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D45BE7" w:rsidRPr="007548C4" w:rsidRDefault="00D45BE7" w:rsidP="00B50811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D45BE7" w:rsidRPr="007548C4" w:rsidRDefault="00D45BE7" w:rsidP="00D45BE7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Kabupaten </w:t>
      </w:r>
      <w:r w:rsidR="00B067BC" w:rsidRPr="007548C4">
        <w:rPr>
          <w:rFonts w:ascii="Cambria" w:hAnsi="Cambria" w:cs="Arial"/>
          <w:sz w:val="23"/>
          <w:szCs w:val="23"/>
        </w:rPr>
        <w:t>Toli-Toli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450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450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P-16 sampai dengan bukti P-18)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4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UNTUK PENGISIAN KEANGGOTAAN DPRD PROVINSI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18.880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B067BC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17.690</w:t>
            </w:r>
          </w:p>
        </w:tc>
        <w:tc>
          <w:tcPr>
            <w:tcW w:w="1134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7548C4" w:rsidRDefault="00B067BC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18.700</w:t>
            </w:r>
          </w:p>
        </w:tc>
        <w:tc>
          <w:tcPr>
            <w:tcW w:w="1276" w:type="dxa"/>
          </w:tcPr>
          <w:p w:rsidR="00B067BC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18.320</w:t>
            </w:r>
          </w:p>
        </w:tc>
        <w:tc>
          <w:tcPr>
            <w:tcW w:w="1134" w:type="dxa"/>
          </w:tcPr>
          <w:p w:rsidR="00B067BC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-380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54.890</w:t>
            </w:r>
          </w:p>
        </w:tc>
        <w:tc>
          <w:tcPr>
            <w:tcW w:w="1276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54.890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B067BC" w:rsidRDefault="00B067BC" w:rsidP="00B067BC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Kabupaten Buol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380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="00AA232C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="00DF6266" w:rsidRPr="007548C4">
        <w:rPr>
          <w:rFonts w:ascii="Cambria" w:hAnsi="Cambria" w:cs="Arial"/>
          <w:sz w:val="23"/>
          <w:szCs w:val="23"/>
        </w:rPr>
        <w:t>Partai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594709">
        <w:rPr>
          <w:rFonts w:ascii="Cambria" w:hAnsi="Cambria" w:cs="Arial"/>
          <w:sz w:val="23"/>
          <w:szCs w:val="23"/>
          <w:lang w:val="en-US"/>
        </w:rPr>
        <w:t>Bahagia</w:t>
      </w:r>
      <w:r w:rsidR="00AA232C">
        <w:rPr>
          <w:rFonts w:ascii="Cambria" w:hAnsi="Cambria" w:cs="Arial"/>
          <w:sz w:val="23"/>
          <w:szCs w:val="23"/>
          <w:lang w:val="en-US"/>
        </w:rPr>
        <w:t xml:space="preserve"> Selalu</w:t>
      </w:r>
      <w:r w:rsidRPr="007548C4">
        <w:rPr>
          <w:rFonts w:ascii="Cambria" w:hAnsi="Cambria" w:cs="Arial"/>
          <w:sz w:val="23"/>
          <w:szCs w:val="23"/>
        </w:rPr>
        <w:t xml:space="preserve"> 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380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P-19 sampai dengan bukti P-21)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F52A2C" w:rsidRDefault="00F52A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B067BC" w:rsidRPr="007548C4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</w:p>
    <w:p w:rsidR="00B067BC" w:rsidRPr="007548C4" w:rsidRDefault="00B067BC" w:rsidP="00B067BC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  <w:r w:rsidR="004826CD" w:rsidRPr="007548C4">
        <w:rPr>
          <w:rFonts w:ascii="Cambria" w:hAnsi="Cambria" w:cs="Arial"/>
          <w:b/>
          <w:bCs/>
          <w:sz w:val="23"/>
          <w:szCs w:val="23"/>
        </w:rPr>
        <w:t xml:space="preserve"> 1</w:t>
      </w:r>
    </w:p>
    <w:p w:rsidR="00B067BC" w:rsidRPr="007548C4" w:rsidRDefault="00B067BC" w:rsidP="00B067BC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5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DPRD PROVINSI</w:t>
      </w:r>
      <w:r w:rsidR="004826CD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Kahar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.5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.750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Manaf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6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7548C4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7548C4" w:rsidRDefault="00B067BC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="00B067BC"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690</w:t>
            </w:r>
          </w:p>
        </w:tc>
        <w:tc>
          <w:tcPr>
            <w:tcW w:w="1134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890</w:t>
            </w:r>
          </w:p>
        </w:tc>
        <w:tc>
          <w:tcPr>
            <w:tcW w:w="1276" w:type="dxa"/>
          </w:tcPr>
          <w:p w:rsidR="00B067BC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89</w:t>
            </w:r>
            <w:r w:rsidR="00B067BC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067BC" w:rsidRPr="007548C4" w:rsidRDefault="00B067B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B067BC" w:rsidP="00B067BC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B067BC" w:rsidRPr="007548C4" w:rsidRDefault="00B067BC" w:rsidP="004826CD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menurut Pemohon selisih perolehan suara di atas disebabkan adanya</w:t>
      </w:r>
      <w:r w:rsidR="004826CD"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Pengurangan suara Pemohon (</w:t>
      </w:r>
      <w:r w:rsidR="004826CD" w:rsidRPr="007548C4">
        <w:rPr>
          <w:rFonts w:ascii="Cambria" w:hAnsi="Cambria" w:cs="Arial"/>
          <w:sz w:val="23"/>
          <w:szCs w:val="23"/>
        </w:rPr>
        <w:t>Kahar</w:t>
      </w:r>
      <w:r w:rsidRPr="007548C4">
        <w:rPr>
          <w:rFonts w:ascii="Cambria" w:hAnsi="Cambria" w:cs="Arial"/>
          <w:sz w:val="23"/>
          <w:szCs w:val="23"/>
        </w:rPr>
        <w:t xml:space="preserve">) di </w:t>
      </w:r>
      <w:r w:rsidR="004826CD" w:rsidRPr="007548C4">
        <w:rPr>
          <w:rFonts w:ascii="Cambria" w:hAnsi="Cambria" w:cs="Arial"/>
          <w:sz w:val="23"/>
          <w:szCs w:val="23"/>
        </w:rPr>
        <w:t>Kota Palu</w:t>
      </w:r>
      <w:r w:rsidRPr="007548C4">
        <w:rPr>
          <w:rFonts w:ascii="Cambria" w:hAnsi="Cambria" w:cs="Arial"/>
          <w:sz w:val="23"/>
          <w:szCs w:val="23"/>
        </w:rPr>
        <w:t xml:space="preserve"> sebanyak </w:t>
      </w:r>
      <w:r w:rsidR="004826CD" w:rsidRPr="007548C4">
        <w:rPr>
          <w:rFonts w:ascii="Cambria" w:hAnsi="Cambria" w:cs="Arial"/>
          <w:sz w:val="23"/>
          <w:szCs w:val="23"/>
        </w:rPr>
        <w:t>25</w:t>
      </w:r>
      <w:r w:rsidRPr="007548C4">
        <w:rPr>
          <w:rFonts w:ascii="Cambria" w:hAnsi="Cambria" w:cs="Arial"/>
          <w:sz w:val="23"/>
          <w:szCs w:val="23"/>
        </w:rPr>
        <w:t>0 suara, penambahan suara  Calon lain (</w:t>
      </w:r>
      <w:r w:rsidR="004826CD" w:rsidRPr="007548C4">
        <w:rPr>
          <w:rFonts w:ascii="Cambria" w:hAnsi="Cambria" w:cs="Arial"/>
          <w:sz w:val="23"/>
          <w:szCs w:val="23"/>
        </w:rPr>
        <w:t>Manaf</w:t>
      </w:r>
      <w:r w:rsidRPr="007548C4">
        <w:rPr>
          <w:rFonts w:ascii="Cambria" w:hAnsi="Cambria" w:cs="Arial"/>
          <w:sz w:val="23"/>
          <w:szCs w:val="23"/>
        </w:rPr>
        <w:t xml:space="preserve">) sebanyak </w:t>
      </w:r>
      <w:r w:rsidR="004826CD" w:rsidRPr="007548C4">
        <w:rPr>
          <w:rFonts w:ascii="Cambria" w:hAnsi="Cambria" w:cs="Arial"/>
          <w:sz w:val="23"/>
          <w:szCs w:val="23"/>
        </w:rPr>
        <w:t>250</w:t>
      </w:r>
      <w:r w:rsidRPr="007548C4">
        <w:rPr>
          <w:rFonts w:ascii="Cambria" w:hAnsi="Cambria" w:cs="Arial"/>
          <w:sz w:val="23"/>
          <w:szCs w:val="23"/>
        </w:rPr>
        <w:t xml:space="preserve"> suara (bukti P-</w:t>
      </w:r>
      <w:r w:rsidR="004826CD" w:rsidRPr="007548C4">
        <w:rPr>
          <w:rFonts w:ascii="Cambria" w:hAnsi="Cambria" w:cs="Arial"/>
          <w:sz w:val="23"/>
          <w:szCs w:val="23"/>
        </w:rPr>
        <w:t>22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4826CD" w:rsidRPr="007548C4">
        <w:rPr>
          <w:rFonts w:ascii="Cambria" w:hAnsi="Cambria" w:cs="Arial"/>
          <w:sz w:val="23"/>
          <w:szCs w:val="23"/>
        </w:rPr>
        <w:t>25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AA232C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4826CD" w:rsidRPr="007548C4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</w:p>
    <w:p w:rsidR="004826CD" w:rsidRPr="007548C4" w:rsidRDefault="004826CD" w:rsidP="004826CD">
      <w:pPr>
        <w:pStyle w:val="ListParagraph"/>
        <w:spacing w:before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DAPIL SIGI 2</w:t>
      </w:r>
    </w:p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6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</w:t>
            </w:r>
            <w:r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30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2.700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400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1.450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3.</w:t>
            </w:r>
          </w:p>
        </w:tc>
        <w:tc>
          <w:tcPr>
            <w:tcW w:w="1998" w:type="dxa"/>
          </w:tcPr>
          <w:p w:rsidR="004826CD" w:rsidRPr="007548C4" w:rsidRDefault="004826CD" w:rsidP="00DF626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-400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44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4826CD" w:rsidRPr="007548C4" w:rsidRDefault="004826CD" w:rsidP="004826CD">
      <w:pPr>
        <w:ind w:left="1418" w:firstLine="0"/>
        <w:rPr>
          <w:rFonts w:ascii="Cambria" w:hAnsi="Cambria" w:cs="Arial"/>
          <w:sz w:val="23"/>
          <w:szCs w:val="23"/>
          <w:lang w:val="en-US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</w:t>
      </w:r>
      <w:r w:rsidRPr="007548C4">
        <w:rPr>
          <w:rFonts w:ascii="Cambria" w:hAnsi="Cambria" w:cs="Arial"/>
          <w:sz w:val="23"/>
          <w:szCs w:val="23"/>
          <w:lang w:val="en-AU"/>
        </w:rPr>
        <w:t>perolehan suara</w:t>
      </w:r>
      <w:r w:rsidRPr="007548C4">
        <w:rPr>
          <w:rFonts w:ascii="Cambria" w:hAnsi="Cambria" w:cs="Arial"/>
          <w:sz w:val="23"/>
          <w:szCs w:val="23"/>
        </w:rPr>
        <w:t xml:space="preserve"> di atas disebabkan adanya pengurangan suara Pemohon di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="00887E46" w:rsidRPr="007548C4">
        <w:rPr>
          <w:rFonts w:ascii="Cambria" w:hAnsi="Cambria" w:cs="Arial"/>
          <w:sz w:val="23"/>
          <w:szCs w:val="23"/>
        </w:rPr>
        <w:t>Kecamatan Nokilalaki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</w:t>
      </w:r>
      <w:r w:rsidR="00887E46"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US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 xml:space="preserve">suara dan 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penambahan suara </w:t>
      </w:r>
      <w:r w:rsidRPr="007548C4">
        <w:rPr>
          <w:rFonts w:ascii="Cambria" w:hAnsi="Cambria" w:cs="Arial"/>
          <w:sz w:val="23"/>
          <w:szCs w:val="23"/>
        </w:rPr>
        <w:t>Par</w:t>
      </w:r>
      <w:r w:rsidR="00DF6266" w:rsidRPr="007548C4">
        <w:rPr>
          <w:rFonts w:ascii="Cambria" w:hAnsi="Cambria" w:cs="Arial"/>
          <w:sz w:val="23"/>
          <w:szCs w:val="23"/>
        </w:rPr>
        <w:t>tai</w:t>
      </w:r>
      <w:r w:rsidRPr="007548C4">
        <w:rPr>
          <w:rFonts w:ascii="Cambria" w:hAnsi="Cambria" w:cs="Arial"/>
          <w:sz w:val="23"/>
          <w:szCs w:val="23"/>
        </w:rPr>
        <w:t xml:space="preserve"> </w:t>
      </w:r>
      <w:r w:rsidR="00DF6266" w:rsidRPr="007548C4">
        <w:rPr>
          <w:rFonts w:ascii="Cambria" w:hAnsi="Cambria" w:cs="Arial"/>
          <w:sz w:val="23"/>
          <w:szCs w:val="23"/>
          <w:lang w:val="en-ID"/>
        </w:rPr>
        <w:t xml:space="preserve">Bahagia Selalu </w:t>
      </w:r>
      <w:r w:rsidRPr="007548C4">
        <w:rPr>
          <w:rFonts w:ascii="Cambria" w:hAnsi="Cambria" w:cs="Arial"/>
          <w:sz w:val="23"/>
          <w:szCs w:val="23"/>
        </w:rPr>
        <w:t>sebanyak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4</w:t>
      </w:r>
      <w:r w:rsidR="00887E46" w:rsidRPr="007548C4">
        <w:rPr>
          <w:rFonts w:ascii="Cambria" w:hAnsi="Cambria" w:cs="Arial"/>
          <w:sz w:val="23"/>
          <w:szCs w:val="23"/>
        </w:rPr>
        <w:t>00</w:t>
      </w:r>
      <w:r w:rsidRPr="007548C4">
        <w:rPr>
          <w:rFonts w:ascii="Cambria" w:hAnsi="Cambria" w:cs="Arial"/>
          <w:sz w:val="23"/>
          <w:szCs w:val="23"/>
          <w:lang w:val="en-ID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suara (bukti P-</w:t>
      </w:r>
      <w:r w:rsidR="00887E46" w:rsidRPr="007548C4">
        <w:rPr>
          <w:rFonts w:ascii="Cambria" w:hAnsi="Cambria" w:cs="Arial"/>
          <w:sz w:val="23"/>
          <w:szCs w:val="23"/>
        </w:rPr>
        <w:t>26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887E46" w:rsidRPr="007548C4">
        <w:rPr>
          <w:rFonts w:ascii="Cambria" w:hAnsi="Cambria" w:cs="Arial"/>
          <w:sz w:val="23"/>
          <w:szCs w:val="23"/>
        </w:rPr>
        <w:t>28</w:t>
      </w:r>
      <w:r w:rsidRPr="007548C4">
        <w:rPr>
          <w:rFonts w:ascii="Cambria" w:hAnsi="Cambria" w:cs="Arial"/>
          <w:sz w:val="23"/>
          <w:szCs w:val="23"/>
        </w:rPr>
        <w:t>)</w:t>
      </w:r>
      <w:r w:rsidRPr="007548C4">
        <w:rPr>
          <w:rFonts w:ascii="Cambria" w:hAnsi="Cambria" w:cs="Arial"/>
          <w:sz w:val="23"/>
          <w:szCs w:val="23"/>
          <w:lang w:val="en-US"/>
        </w:rPr>
        <w:t>;</w:t>
      </w:r>
    </w:p>
    <w:p w:rsidR="00AA232C" w:rsidRDefault="00AA232C" w:rsidP="004826CD">
      <w:pPr>
        <w:pStyle w:val="ListParagraph"/>
        <w:ind w:left="2127" w:hanging="1134"/>
        <w:rPr>
          <w:rFonts w:ascii="Cambria" w:hAnsi="Cambria" w:cs="Arial"/>
          <w:b/>
          <w:sz w:val="23"/>
          <w:szCs w:val="23"/>
          <w:lang w:val="en-AU"/>
        </w:rPr>
      </w:pPr>
    </w:p>
    <w:p w:rsidR="004826CD" w:rsidRPr="007548C4" w:rsidRDefault="004826CD" w:rsidP="004826CD">
      <w:pPr>
        <w:pStyle w:val="ListParagraph"/>
        <w:ind w:left="2127" w:hanging="113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7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8.5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8.8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7548C4" w:rsidRDefault="004826CD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  <w:tc>
          <w:tcPr>
            <w:tcW w:w="1134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7548C4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7548C4" w:rsidRDefault="004826CD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8.700</w:t>
            </w:r>
          </w:p>
        </w:tc>
        <w:tc>
          <w:tcPr>
            <w:tcW w:w="1276" w:type="dxa"/>
          </w:tcPr>
          <w:p w:rsidR="004826CD" w:rsidRPr="00AA232C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US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8.35</w:t>
            </w:r>
            <w:r>
              <w:rPr>
                <w:rFonts w:ascii="Cambria" w:hAnsi="Cambria" w:cs="Arial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</w:tcPr>
          <w:p w:rsidR="004826CD" w:rsidRPr="007548C4" w:rsidRDefault="00AA232C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-350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.890</w:t>
            </w:r>
          </w:p>
        </w:tc>
        <w:tc>
          <w:tcPr>
            <w:tcW w:w="1276" w:type="dxa"/>
          </w:tcPr>
          <w:p w:rsidR="004826CD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</w:t>
            </w:r>
            <w:r w:rsidR="004826CD" w:rsidRPr="007548C4">
              <w:rPr>
                <w:rFonts w:ascii="Cambria" w:hAnsi="Cambria" w:cs="Arial"/>
                <w:sz w:val="23"/>
                <w:szCs w:val="23"/>
              </w:rPr>
              <w:t>.890</w:t>
            </w:r>
          </w:p>
        </w:tc>
        <w:tc>
          <w:tcPr>
            <w:tcW w:w="1134" w:type="dxa"/>
          </w:tcPr>
          <w:p w:rsidR="004826CD" w:rsidRPr="007548C4" w:rsidRDefault="004826CD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B067BC" w:rsidRPr="007548C4" w:rsidRDefault="004826CD" w:rsidP="00FA2020">
      <w:pPr>
        <w:spacing w:before="120"/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 xml:space="preserve">Bahwa menurut Pemohon selisih perolehan suara di atas disebabkan adanya pengurangan suara Pemohon di </w:t>
      </w:r>
      <w:r w:rsidR="00887E46" w:rsidRPr="007548C4">
        <w:rPr>
          <w:rFonts w:ascii="Cambria" w:hAnsi="Cambria" w:cs="Arial"/>
          <w:sz w:val="23"/>
          <w:szCs w:val="23"/>
        </w:rPr>
        <w:t>Kecamatan Palolo</w:t>
      </w:r>
      <w:r w:rsidRPr="007548C4">
        <w:rPr>
          <w:rFonts w:ascii="Cambria" w:hAnsi="Cambria" w:cs="Arial"/>
          <w:sz w:val="23"/>
          <w:szCs w:val="23"/>
        </w:rPr>
        <w:t xml:space="preserve"> sebanyak 3</w:t>
      </w:r>
      <w:r w:rsidR="00887E46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 sua</w:t>
      </w:r>
      <w:r w:rsidR="00DF6266" w:rsidRPr="007548C4">
        <w:rPr>
          <w:rFonts w:ascii="Cambria" w:hAnsi="Cambria" w:cs="Arial"/>
          <w:sz w:val="23"/>
          <w:szCs w:val="23"/>
        </w:rPr>
        <w:t xml:space="preserve">ra dan penambahan suara Partai </w:t>
      </w:r>
      <w:r w:rsidR="00AA232C">
        <w:rPr>
          <w:rFonts w:ascii="Cambria" w:hAnsi="Cambria" w:cs="Arial"/>
          <w:sz w:val="23"/>
          <w:szCs w:val="23"/>
          <w:lang w:val="en-US"/>
        </w:rPr>
        <w:t>Bahagia Selalu</w:t>
      </w:r>
      <w:r w:rsidRPr="007548C4">
        <w:rPr>
          <w:rFonts w:ascii="Cambria" w:hAnsi="Cambria" w:cs="Arial"/>
          <w:sz w:val="23"/>
          <w:szCs w:val="23"/>
        </w:rPr>
        <w:t xml:space="preserve"> sebanyak 3</w:t>
      </w:r>
      <w:r w:rsidR="00887E46" w:rsidRPr="007548C4">
        <w:rPr>
          <w:rFonts w:ascii="Cambria" w:hAnsi="Cambria" w:cs="Arial"/>
          <w:sz w:val="23"/>
          <w:szCs w:val="23"/>
        </w:rPr>
        <w:t>5</w:t>
      </w:r>
      <w:r w:rsidRPr="007548C4">
        <w:rPr>
          <w:rFonts w:ascii="Cambria" w:hAnsi="Cambria" w:cs="Arial"/>
          <w:sz w:val="23"/>
          <w:szCs w:val="23"/>
        </w:rPr>
        <w:t>0 suara (bukti P-</w:t>
      </w:r>
      <w:r w:rsidR="00887E46" w:rsidRPr="007548C4">
        <w:rPr>
          <w:rFonts w:ascii="Cambria" w:hAnsi="Cambria" w:cs="Arial"/>
          <w:sz w:val="23"/>
          <w:szCs w:val="23"/>
        </w:rPr>
        <w:t>2</w:t>
      </w:r>
      <w:r w:rsidRPr="007548C4">
        <w:rPr>
          <w:rFonts w:ascii="Cambria" w:hAnsi="Cambria" w:cs="Arial"/>
          <w:sz w:val="23"/>
          <w:szCs w:val="23"/>
        </w:rPr>
        <w:t>9 sampai dengan bukti P-</w:t>
      </w:r>
      <w:r w:rsidR="00887E46" w:rsidRPr="007548C4">
        <w:rPr>
          <w:rFonts w:ascii="Cambria" w:hAnsi="Cambria" w:cs="Arial"/>
          <w:sz w:val="23"/>
          <w:szCs w:val="23"/>
        </w:rPr>
        <w:t>30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AA232C" w:rsidRDefault="00AA232C" w:rsidP="00AA232C">
      <w:pPr>
        <w:pStyle w:val="ListParagraph"/>
        <w:spacing w:before="120" w:after="120"/>
        <w:ind w:left="992" w:firstLine="0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887E46" w:rsidRPr="007548C4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KABUPATEN) UNTUK PENGISIAN KEANGGOTAAN DPRD </w:t>
      </w:r>
      <w:r w:rsidR="00177D8A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</w:t>
      </w:r>
    </w:p>
    <w:p w:rsidR="00887E46" w:rsidRPr="007548C4" w:rsidRDefault="00887E46" w:rsidP="00887E46">
      <w:pPr>
        <w:pStyle w:val="ListParagraph"/>
        <w:ind w:left="993" w:firstLine="0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 xml:space="preserve">DAPIL </w:t>
      </w:r>
      <w:r w:rsidR="00177D8A" w:rsidRPr="007548C4">
        <w:rPr>
          <w:rFonts w:ascii="Cambria" w:hAnsi="Cambria" w:cs="Arial"/>
          <w:b/>
          <w:bCs/>
          <w:sz w:val="23"/>
          <w:szCs w:val="23"/>
        </w:rPr>
        <w:t>SIGI 2</w:t>
      </w:r>
    </w:p>
    <w:p w:rsidR="00887E46" w:rsidRPr="007548C4" w:rsidRDefault="00887E46" w:rsidP="00887E46">
      <w:pPr>
        <w:pStyle w:val="ListParagraph"/>
        <w:ind w:left="2127" w:hanging="1134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177D8A" w:rsidRPr="007548C4">
        <w:rPr>
          <w:rFonts w:ascii="Cambria" w:hAnsi="Cambria" w:cs="Arial"/>
          <w:b/>
          <w:sz w:val="23"/>
          <w:szCs w:val="23"/>
        </w:rPr>
        <w:t>8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KABUPATEN/KOTA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DI </w:t>
      </w:r>
      <w:r w:rsidR="00177D8A"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D361E6" w:rsidTr="0060749A">
        <w:tc>
          <w:tcPr>
            <w:tcW w:w="708" w:type="dxa"/>
            <w:vMerge w:val="restart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887E46" w:rsidRPr="00D361E6" w:rsidTr="0060749A">
        <w:tc>
          <w:tcPr>
            <w:tcW w:w="708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.6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8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200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7548C4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7548C4" w:rsidRDefault="00177D8A" w:rsidP="003E4BFB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Asraf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="00887E46" w:rsidRPr="007548C4">
              <w:rPr>
                <w:rFonts w:ascii="Cambria" w:hAnsi="Cambria" w:cs="Arial"/>
                <w:sz w:val="23"/>
                <w:szCs w:val="23"/>
                <w:lang w:val="en-ID"/>
              </w:rPr>
              <w:t>69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2.490</w:t>
            </w:r>
          </w:p>
        </w:tc>
        <w:tc>
          <w:tcPr>
            <w:tcW w:w="1134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-200</w:t>
            </w:r>
          </w:p>
        </w:tc>
      </w:tr>
      <w:tr w:rsidR="00887E46" w:rsidRPr="00D361E6" w:rsidTr="0060749A">
        <w:tc>
          <w:tcPr>
            <w:tcW w:w="2706" w:type="dxa"/>
            <w:gridSpan w:val="2"/>
            <w:vAlign w:val="center"/>
          </w:tcPr>
          <w:p w:rsidR="00887E46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540</w:t>
            </w:r>
          </w:p>
        </w:tc>
        <w:tc>
          <w:tcPr>
            <w:tcW w:w="1276" w:type="dxa"/>
          </w:tcPr>
          <w:p w:rsidR="00887E46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.</w:t>
            </w:r>
            <w:r w:rsidRPr="007548C4">
              <w:rPr>
                <w:rFonts w:ascii="Cambria" w:hAnsi="Cambria" w:cs="Arial"/>
                <w:sz w:val="23"/>
                <w:szCs w:val="23"/>
              </w:rPr>
              <w:t>54</w:t>
            </w:r>
            <w:r w:rsidR="00887E46"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87E46" w:rsidRPr="007548C4" w:rsidRDefault="00887E46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887E46" w:rsidRPr="007548C4" w:rsidRDefault="00887E46" w:rsidP="00887E46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4826CD" w:rsidRPr="007548C4" w:rsidRDefault="00887E46" w:rsidP="00887E46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t>Bahwa menurut Pemohon selisih perolehan suara di atas disebabkan adanya Pengurangan suara Pemohon (</w:t>
      </w:r>
      <w:r w:rsidR="00177D8A" w:rsidRPr="007548C4">
        <w:rPr>
          <w:rFonts w:ascii="Cambria" w:hAnsi="Cambria" w:cs="Arial"/>
          <w:sz w:val="23"/>
          <w:szCs w:val="23"/>
        </w:rPr>
        <w:t>Sapuah</w:t>
      </w:r>
      <w:r w:rsidRPr="007548C4">
        <w:rPr>
          <w:rFonts w:ascii="Cambria" w:hAnsi="Cambria" w:cs="Arial"/>
          <w:sz w:val="23"/>
          <w:szCs w:val="23"/>
        </w:rPr>
        <w:t xml:space="preserve">) di </w:t>
      </w:r>
      <w:r w:rsidR="00177D8A" w:rsidRPr="007548C4">
        <w:rPr>
          <w:rFonts w:ascii="Cambria" w:hAnsi="Cambria" w:cs="Arial"/>
          <w:sz w:val="23"/>
          <w:szCs w:val="23"/>
        </w:rPr>
        <w:t xml:space="preserve">Kecamatan Nokilalaki </w:t>
      </w:r>
      <w:r w:rsidRPr="007548C4">
        <w:rPr>
          <w:rFonts w:ascii="Cambria" w:hAnsi="Cambria" w:cs="Arial"/>
          <w:sz w:val="23"/>
          <w:szCs w:val="23"/>
        </w:rPr>
        <w:t xml:space="preserve"> sebanyak 2</w:t>
      </w:r>
      <w:r w:rsidR="00177D8A" w:rsidRPr="007548C4">
        <w:rPr>
          <w:rFonts w:ascii="Cambria" w:hAnsi="Cambria" w:cs="Arial"/>
          <w:sz w:val="23"/>
          <w:szCs w:val="23"/>
        </w:rPr>
        <w:t>0</w:t>
      </w:r>
      <w:r w:rsidRPr="007548C4">
        <w:rPr>
          <w:rFonts w:ascii="Cambria" w:hAnsi="Cambria" w:cs="Arial"/>
          <w:sz w:val="23"/>
          <w:szCs w:val="23"/>
        </w:rPr>
        <w:t>0 suara, penambahan suara  Calon lain (</w:t>
      </w:r>
      <w:r w:rsidR="00177D8A" w:rsidRPr="007548C4">
        <w:rPr>
          <w:rFonts w:ascii="Cambria" w:hAnsi="Cambria" w:cs="Arial"/>
          <w:sz w:val="23"/>
          <w:szCs w:val="23"/>
        </w:rPr>
        <w:t>Asraf</w:t>
      </w:r>
      <w:r w:rsidRPr="007548C4">
        <w:rPr>
          <w:rFonts w:ascii="Cambria" w:hAnsi="Cambria" w:cs="Arial"/>
          <w:sz w:val="23"/>
          <w:szCs w:val="23"/>
        </w:rPr>
        <w:t>) sebanyak 2</w:t>
      </w:r>
      <w:r w:rsidR="00177D8A" w:rsidRPr="007548C4">
        <w:rPr>
          <w:rFonts w:ascii="Cambria" w:hAnsi="Cambria" w:cs="Arial"/>
          <w:sz w:val="23"/>
          <w:szCs w:val="23"/>
        </w:rPr>
        <w:t>0</w:t>
      </w:r>
      <w:r w:rsidRPr="007548C4">
        <w:rPr>
          <w:rFonts w:ascii="Cambria" w:hAnsi="Cambria" w:cs="Arial"/>
          <w:sz w:val="23"/>
          <w:szCs w:val="23"/>
        </w:rPr>
        <w:t>0 suara (bukti</w:t>
      </w:r>
      <w:r w:rsidR="00177D8A" w:rsidRPr="007548C4">
        <w:rPr>
          <w:rFonts w:ascii="Cambria" w:hAnsi="Cambria" w:cs="Arial"/>
          <w:sz w:val="23"/>
          <w:szCs w:val="23"/>
        </w:rPr>
        <w:t xml:space="preserve"> </w:t>
      </w:r>
      <w:r w:rsidRPr="007548C4">
        <w:rPr>
          <w:rFonts w:ascii="Cambria" w:hAnsi="Cambria" w:cs="Arial"/>
          <w:sz w:val="23"/>
          <w:szCs w:val="23"/>
        </w:rPr>
        <w:t>P-</w:t>
      </w:r>
      <w:r w:rsidR="00177D8A" w:rsidRPr="007548C4">
        <w:rPr>
          <w:rFonts w:ascii="Cambria" w:hAnsi="Cambria" w:cs="Arial"/>
          <w:sz w:val="23"/>
          <w:szCs w:val="23"/>
        </w:rPr>
        <w:t>31</w:t>
      </w:r>
      <w:r w:rsidRPr="007548C4">
        <w:rPr>
          <w:rFonts w:ascii="Cambria" w:hAnsi="Cambria" w:cs="Arial"/>
          <w:sz w:val="23"/>
          <w:szCs w:val="23"/>
        </w:rPr>
        <w:t xml:space="preserve"> sampai dengan bukti P-</w:t>
      </w:r>
      <w:r w:rsidR="00177D8A" w:rsidRPr="007548C4">
        <w:rPr>
          <w:rFonts w:ascii="Cambria" w:hAnsi="Cambria" w:cs="Arial"/>
          <w:sz w:val="23"/>
          <w:szCs w:val="23"/>
        </w:rPr>
        <w:t>33</w:t>
      </w:r>
      <w:r w:rsidRPr="007548C4">
        <w:rPr>
          <w:rFonts w:ascii="Cambria" w:hAnsi="Cambria" w:cs="Arial"/>
          <w:sz w:val="23"/>
          <w:szCs w:val="23"/>
        </w:rPr>
        <w:t>);</w:t>
      </w:r>
    </w:p>
    <w:p w:rsidR="00AA232C" w:rsidRDefault="00AA232C" w:rsidP="00FA2020">
      <w:pPr>
        <w:pStyle w:val="ListParagraph"/>
        <w:spacing w:before="120"/>
        <w:ind w:left="2126" w:hanging="1134"/>
        <w:contextualSpacing w:val="0"/>
        <w:rPr>
          <w:rFonts w:ascii="Cambria" w:hAnsi="Cambria" w:cs="Arial"/>
          <w:b/>
          <w:sz w:val="23"/>
          <w:szCs w:val="23"/>
          <w:lang w:val="en-AU"/>
        </w:rPr>
      </w:pPr>
    </w:p>
    <w:p w:rsidR="00177D8A" w:rsidRPr="007548C4" w:rsidRDefault="00177D8A" w:rsidP="00FA2020">
      <w:pPr>
        <w:pStyle w:val="ListParagraph"/>
        <w:spacing w:before="120"/>
        <w:ind w:left="2126" w:hanging="1134"/>
        <w:contextualSpacing w:val="0"/>
        <w:rPr>
          <w:rFonts w:ascii="Cambria" w:hAnsi="Cambria" w:cs="Arial"/>
          <w:b/>
          <w:sz w:val="23"/>
          <w:szCs w:val="23"/>
        </w:rPr>
      </w:pPr>
      <w:r w:rsidRPr="007548C4">
        <w:rPr>
          <w:rFonts w:ascii="Cambria" w:hAnsi="Cambria" w:cs="Arial"/>
          <w:b/>
          <w:sz w:val="23"/>
          <w:szCs w:val="23"/>
          <w:lang w:val="en-AU"/>
        </w:rPr>
        <w:t>Tabel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="00034C2D" w:rsidRPr="007548C4">
        <w:rPr>
          <w:rFonts w:ascii="Cambria" w:hAnsi="Cambria" w:cs="Arial"/>
          <w:b/>
          <w:sz w:val="23"/>
          <w:szCs w:val="23"/>
        </w:rPr>
        <w:t>9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ab/>
        <w:t>PERSANDINGAN PEROLEHAN SUARA MENURUT</w:t>
      </w:r>
      <w:r w:rsidRPr="007548C4">
        <w:rPr>
          <w:rFonts w:ascii="Cambria" w:hAnsi="Cambria" w:cs="Arial"/>
          <w:b/>
          <w:sz w:val="23"/>
          <w:szCs w:val="23"/>
        </w:rPr>
        <w:t xml:space="preserve"> </w:t>
      </w:r>
      <w:r w:rsidRPr="007548C4">
        <w:rPr>
          <w:rFonts w:ascii="Cambria" w:hAnsi="Cambria" w:cs="Arial"/>
          <w:b/>
          <w:sz w:val="23"/>
          <w:szCs w:val="23"/>
          <w:lang w:val="en-AU"/>
        </w:rPr>
        <w:t xml:space="preserve">TERMOHON DAN PEMOHON </w:t>
      </w: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DPRD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D361E6" w:rsidTr="0060749A">
        <w:tc>
          <w:tcPr>
            <w:tcW w:w="708" w:type="dxa"/>
            <w:vMerge w:val="restart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177D8A" w:rsidRPr="00D361E6" w:rsidTr="0060749A">
        <w:tc>
          <w:tcPr>
            <w:tcW w:w="708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rPr>
                <w:rFonts w:ascii="Cambria" w:hAnsi="Cambria" w:cs="Arial"/>
                <w:sz w:val="23"/>
                <w:szCs w:val="23"/>
                <w:lang w:val="en-AU"/>
              </w:rPr>
            </w:pP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0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2.000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</w:t>
            </w: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5</w:t>
            </w:r>
            <w:r w:rsidRPr="007548C4">
              <w:rPr>
                <w:rFonts w:ascii="Cambria" w:hAnsi="Cambria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7548C4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7548C4" w:rsidRDefault="00177D8A" w:rsidP="00AA232C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2.150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-50</w:t>
            </w:r>
          </w:p>
        </w:tc>
      </w:tr>
      <w:tr w:rsidR="00177D8A" w:rsidRPr="00D361E6" w:rsidTr="0060749A">
        <w:tc>
          <w:tcPr>
            <w:tcW w:w="2706" w:type="dxa"/>
            <w:gridSpan w:val="2"/>
            <w:vAlign w:val="center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  <w:tc>
          <w:tcPr>
            <w:tcW w:w="1276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  <w:tc>
          <w:tcPr>
            <w:tcW w:w="1134" w:type="dxa"/>
          </w:tcPr>
          <w:p w:rsidR="00177D8A" w:rsidRPr="007548C4" w:rsidRDefault="00177D8A" w:rsidP="0060749A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</w:tc>
      </w:tr>
    </w:tbl>
    <w:p w:rsidR="00177D8A" w:rsidRPr="007548C4" w:rsidRDefault="00177D8A" w:rsidP="00177D8A">
      <w:pPr>
        <w:ind w:left="1418" w:firstLine="0"/>
        <w:rPr>
          <w:rFonts w:ascii="Cambria" w:hAnsi="Cambria" w:cs="Arial"/>
          <w:i/>
          <w:sz w:val="23"/>
          <w:szCs w:val="23"/>
        </w:rPr>
      </w:pPr>
    </w:p>
    <w:p w:rsidR="00571DD9" w:rsidRPr="007548C4" w:rsidRDefault="00177D8A" w:rsidP="00177D8A">
      <w:pPr>
        <w:ind w:left="1418" w:firstLine="0"/>
        <w:rPr>
          <w:rFonts w:ascii="Cambria" w:hAnsi="Cambria" w:cs="Arial"/>
          <w:sz w:val="23"/>
          <w:szCs w:val="23"/>
        </w:rPr>
      </w:pPr>
      <w:r w:rsidRPr="007548C4">
        <w:rPr>
          <w:rFonts w:ascii="Cambria" w:hAnsi="Cambria" w:cs="Arial"/>
          <w:sz w:val="23"/>
          <w:szCs w:val="23"/>
        </w:rPr>
        <w:lastRenderedPageBreak/>
        <w:t xml:space="preserve">Bahwa menurut Pemohon selisih perolehan suara di atas disebabkan adanya </w:t>
      </w:r>
      <w:r w:rsidR="0060749A" w:rsidRPr="007548C4">
        <w:rPr>
          <w:rFonts w:ascii="Cambria" w:hAnsi="Cambria" w:cs="Arial"/>
          <w:sz w:val="23"/>
          <w:szCs w:val="23"/>
        </w:rPr>
        <w:t>p</w:t>
      </w:r>
      <w:r w:rsidRPr="007548C4">
        <w:rPr>
          <w:rFonts w:ascii="Cambria" w:hAnsi="Cambria" w:cs="Arial"/>
          <w:sz w:val="23"/>
          <w:szCs w:val="23"/>
        </w:rPr>
        <w:t>engurangan suara Pemohon (Sapuah) di Kecamatan Palolo  sebanyak 50 suara, penambahan suara  Calon lain (Asraf) sebanyak 50 suara (bukti P-34 sampai dengan bukti P-35);</w:t>
      </w:r>
    </w:p>
    <w:p w:rsidR="005779BD" w:rsidRPr="007548C4" w:rsidRDefault="005779BD" w:rsidP="00B50811">
      <w:pPr>
        <w:spacing w:before="24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z w:val="23"/>
          <w:szCs w:val="23"/>
        </w:rPr>
        <w:t>V. PETITUM</w:t>
      </w:r>
    </w:p>
    <w:p w:rsidR="0011612A" w:rsidRPr="007548C4" w:rsidRDefault="006F7C38" w:rsidP="00B50811">
      <w:pPr>
        <w:spacing w:before="120"/>
        <w:ind w:left="350" w:firstLine="0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</w:rPr>
        <w:t xml:space="preserve">Berdasarkan 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seluruh uraian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 sebagaimana tersebut di atas, Pemohon memohon kepada Mahkamah Konstitusi untuk menjatuhkan putusan sebagai berikut</w:t>
      </w: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.</w:t>
      </w:r>
    </w:p>
    <w:p w:rsidR="006019D9" w:rsidRPr="007548C4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Mengabulkan permohonan Pemohon untuk seluruhnya;</w:t>
      </w:r>
    </w:p>
    <w:p w:rsidR="00AD2FEE" w:rsidRPr="007548C4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Membatalkan Keputu</w:t>
      </w:r>
      <w:r w:rsidR="00296565" w:rsidRPr="007548C4">
        <w:rPr>
          <w:rFonts w:ascii="Cambria" w:hAnsi="Cambria" w:cs="Arial"/>
          <w:spacing w:val="4"/>
          <w:sz w:val="23"/>
          <w:szCs w:val="23"/>
        </w:rPr>
        <w:t xml:space="preserve">san Komisi Pemilihan Umum </w:t>
      </w:r>
      <w:r w:rsidR="00CA4697" w:rsidRPr="007548C4">
        <w:rPr>
          <w:rFonts w:ascii="Cambria" w:hAnsi="Cambria" w:cs="Arial"/>
          <w:spacing w:val="4"/>
          <w:sz w:val="23"/>
          <w:szCs w:val="23"/>
        </w:rPr>
        <w:t xml:space="preserve">Nomor 23/SK.KPU/V/2019 </w:t>
      </w:r>
      <w:r w:rsidR="00CA4697" w:rsidRPr="007548C4">
        <w:rPr>
          <w:rFonts w:ascii="Cambria" w:eastAsia="Arial Unicode MS" w:hAnsi="Cambria" w:cs="Arial"/>
          <w:sz w:val="23"/>
          <w:szCs w:val="23"/>
        </w:rPr>
        <w:t>tentang Penetapan Hasil Pemilihan Umum Anggota Dewan Perwakilan Rakyat</w:t>
      </w:r>
      <w:r w:rsidR="00AB1C20" w:rsidRPr="007548C4">
        <w:rPr>
          <w:rFonts w:ascii="Cambria" w:eastAsia="Arial Unicode MS" w:hAnsi="Cambria" w:cs="Arial"/>
          <w:sz w:val="23"/>
          <w:szCs w:val="23"/>
        </w:rPr>
        <w:t xml:space="preserve"> dan </w:t>
      </w:r>
      <w:r w:rsidR="00CA4697" w:rsidRPr="007548C4">
        <w:rPr>
          <w:rFonts w:ascii="Cambria" w:eastAsia="Arial Unicode MS" w:hAnsi="Cambria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7548C4">
        <w:rPr>
          <w:rFonts w:ascii="Cambria" w:eastAsia="Arial Unicode MS" w:hAnsi="Cambria" w:cs="Arial"/>
          <w:sz w:val="23"/>
          <w:szCs w:val="23"/>
        </w:rPr>
        <w:t xml:space="preserve">22 </w:t>
      </w:r>
      <w:r w:rsidR="00CA4697" w:rsidRPr="007548C4">
        <w:rPr>
          <w:rFonts w:ascii="Cambria" w:eastAsia="Arial Unicode MS" w:hAnsi="Cambria" w:cs="Arial"/>
          <w:sz w:val="23"/>
          <w:szCs w:val="23"/>
        </w:rPr>
        <w:t>Mei 2019, pukul 11.11 WIB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, untuk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>pengisian keanggotaan</w:t>
      </w:r>
      <w:r w:rsidR="00AD2FEE" w:rsidRPr="007548C4">
        <w:rPr>
          <w:rFonts w:ascii="Cambria" w:hAnsi="Cambria" w:cs="Arial"/>
          <w:spacing w:val="4"/>
          <w:sz w:val="23"/>
          <w:szCs w:val="23"/>
        </w:rPr>
        <w:t>:</w:t>
      </w:r>
    </w:p>
    <w:p w:rsidR="00AB1C20" w:rsidRPr="007548C4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 dan Calon Anggota DPR (Suwito) sepanjang Dapil Sulteng;</w:t>
      </w:r>
    </w:p>
    <w:p w:rsidR="00AB1C20" w:rsidRPr="007548C4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</w:t>
      </w:r>
      <w:r w:rsidR="00CA4697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D </w:t>
      </w:r>
      <w:r w:rsidR="00AD2FEE" w:rsidRPr="007548C4">
        <w:rPr>
          <w:rFonts w:ascii="Cambria" w:hAnsi="Cambria" w:cs="Arial"/>
          <w:spacing w:val="4"/>
          <w:sz w:val="23"/>
          <w:szCs w:val="23"/>
          <w:lang w:val="en-ID"/>
        </w:rPr>
        <w:t>Provinsi Sulawesi Tengah</w:t>
      </w:r>
      <w:r w:rsidR="00EE2EF6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sepanjang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 xml:space="preserve">Dapil Sulteng 3 dan Calon Anggota DPRD Provinsi Sulawesi Tengah (Kahar) </w:t>
      </w:r>
      <w:r w:rsidR="00AB1C20"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sepanjang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>Dapil Sulteng 1;</w:t>
      </w:r>
    </w:p>
    <w:p w:rsidR="00AB1C20" w:rsidRPr="007548C4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DPR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D </w:t>
      </w:r>
      <w:r w:rsidRPr="007548C4">
        <w:rPr>
          <w:rFonts w:ascii="Cambria" w:hAnsi="Cambria" w:cs="Arial"/>
          <w:spacing w:val="4"/>
          <w:sz w:val="23"/>
          <w:szCs w:val="23"/>
        </w:rPr>
        <w:t>Kabupaten Sigi, Sulawesi Tengah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 sepanjang </w:t>
      </w:r>
      <w:r w:rsidRPr="007548C4">
        <w:rPr>
          <w:rFonts w:ascii="Cambria" w:hAnsi="Cambria" w:cs="Arial"/>
          <w:spacing w:val="4"/>
          <w:sz w:val="23"/>
          <w:szCs w:val="23"/>
        </w:rPr>
        <w:t xml:space="preserve">Dapil Sigi 2 dan Calon Anggota DPRD Kabupaten Sigi, Sulawesi Tengah (Sapuah) 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 xml:space="preserve">sepanjang </w:t>
      </w:r>
      <w:r w:rsidRPr="007548C4">
        <w:rPr>
          <w:rFonts w:ascii="Cambria" w:hAnsi="Cambria" w:cs="Arial"/>
          <w:spacing w:val="4"/>
          <w:sz w:val="23"/>
          <w:szCs w:val="23"/>
        </w:rPr>
        <w:t>Dapil Sigi 2;</w:t>
      </w:r>
    </w:p>
    <w:p w:rsidR="00885C16" w:rsidRPr="007548C4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netapkan hasil 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>perolehan</w:t>
      </w:r>
      <w:r w:rsidR="005779BD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0261E5" w:rsidRPr="007548C4">
        <w:rPr>
          <w:rFonts w:ascii="Cambria" w:hAnsi="Cambria" w:cs="Arial"/>
          <w:spacing w:val="4"/>
          <w:sz w:val="23"/>
          <w:szCs w:val="23"/>
        </w:rPr>
        <w:t xml:space="preserve">suara yang benar 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 xml:space="preserve">untuk Pemohon untuk </w:t>
      </w:r>
      <w:r w:rsidR="006B46A8" w:rsidRPr="007548C4">
        <w:rPr>
          <w:rFonts w:ascii="Cambria" w:hAnsi="Cambria" w:cs="Arial"/>
          <w:spacing w:val="4"/>
          <w:sz w:val="23"/>
          <w:szCs w:val="23"/>
        </w:rPr>
        <w:t>pengisian keanggotaan</w:t>
      </w:r>
      <w:r w:rsidR="006D56A5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AB1C20" w:rsidRPr="007548C4">
        <w:rPr>
          <w:rFonts w:ascii="Cambria" w:hAnsi="Cambria" w:cs="Arial"/>
          <w:spacing w:val="4"/>
          <w:sz w:val="23"/>
          <w:szCs w:val="23"/>
        </w:rPr>
        <w:t xml:space="preserve">DPR, </w:t>
      </w:r>
      <w:r w:rsidR="006007B5" w:rsidRPr="007548C4">
        <w:rPr>
          <w:rFonts w:ascii="Cambria" w:hAnsi="Cambria" w:cs="Arial"/>
          <w:sz w:val="23"/>
          <w:szCs w:val="23"/>
        </w:rPr>
        <w:t>DPRD Provinsi</w:t>
      </w:r>
      <w:r w:rsidR="00AB1C20" w:rsidRPr="007548C4">
        <w:rPr>
          <w:rFonts w:ascii="Cambria" w:hAnsi="Cambria" w:cs="Arial"/>
          <w:sz w:val="23"/>
          <w:szCs w:val="23"/>
        </w:rPr>
        <w:t>,</w:t>
      </w:r>
      <w:r w:rsidR="00290DA5" w:rsidRPr="007548C4">
        <w:rPr>
          <w:rFonts w:ascii="Cambria" w:hAnsi="Cambria" w:cs="Arial"/>
          <w:sz w:val="23"/>
          <w:szCs w:val="23"/>
        </w:rPr>
        <w:t xml:space="preserve"> </w:t>
      </w:r>
      <w:r w:rsidR="006B46A8" w:rsidRPr="007548C4">
        <w:rPr>
          <w:rFonts w:ascii="Cambria" w:hAnsi="Cambria" w:cs="Arial"/>
          <w:sz w:val="23"/>
          <w:szCs w:val="23"/>
        </w:rPr>
        <w:t xml:space="preserve">dan </w:t>
      </w:r>
      <w:r w:rsidR="006007B5" w:rsidRPr="007548C4">
        <w:rPr>
          <w:rFonts w:ascii="Cambria" w:hAnsi="Cambria" w:cs="Arial"/>
          <w:sz w:val="23"/>
          <w:szCs w:val="23"/>
        </w:rPr>
        <w:t>DPRD Kabupaten/Kota</w:t>
      </w:r>
      <w:r w:rsidR="006D56A5" w:rsidRPr="007548C4">
        <w:rPr>
          <w:rFonts w:ascii="Cambria" w:hAnsi="Cambria" w:cs="Arial"/>
          <w:sz w:val="23"/>
          <w:szCs w:val="23"/>
        </w:rPr>
        <w:t xml:space="preserve"> sebagai berikut</w:t>
      </w:r>
      <w:r w:rsidR="00296565" w:rsidRPr="007548C4">
        <w:rPr>
          <w:rFonts w:ascii="Cambria" w:hAnsi="Cambria" w:cs="Arial"/>
          <w:sz w:val="23"/>
          <w:szCs w:val="23"/>
        </w:rPr>
        <w:t>:</w:t>
      </w: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7548C4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="Cambria" w:hAnsi="Cambria" w:cs="Arial"/>
          <w:b/>
          <w:bCs/>
          <w:vanish/>
          <w:spacing w:val="4"/>
          <w:sz w:val="23"/>
          <w:szCs w:val="23"/>
          <w:lang w:val="en-AU"/>
        </w:rPr>
      </w:pPr>
    </w:p>
    <w:p w:rsidR="00FF2F52" w:rsidRPr="007548C4" w:rsidRDefault="00FF2F52" w:rsidP="00B50811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(PARTAI POLITIK) UNTUK PENGISIAN KEANGGOTAAN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DPR </w:t>
      </w:r>
      <w:r w:rsidR="00290DA5" w:rsidRPr="007548C4">
        <w:rPr>
          <w:rFonts w:ascii="Cambria" w:hAnsi="Cambria" w:cs="Arial"/>
          <w:b/>
          <w:bCs/>
          <w:spacing w:val="4"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56"/>
        </w:trPr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57.750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25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7548C4" w:rsidRDefault="00290DA5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12.240</w:t>
            </w:r>
          </w:p>
        </w:tc>
      </w:tr>
      <w:tr w:rsidR="00290DA5" w:rsidRPr="00D361E6" w:rsidTr="00B66A91">
        <w:tc>
          <w:tcPr>
            <w:tcW w:w="5371" w:type="dxa"/>
            <w:gridSpan w:val="2"/>
            <w:vAlign w:val="center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7548C4" w:rsidRDefault="00290DA5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290DA5" w:rsidRPr="007548C4" w:rsidRDefault="00290DA5" w:rsidP="00290DA5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DPR) UNTUK PENGISIAN KEANGGOTAAN DPR </w:t>
      </w:r>
      <w:r w:rsidRPr="007548C4">
        <w:rPr>
          <w:rFonts w:ascii="Cambria" w:hAnsi="Cambria" w:cs="Arial"/>
          <w:b/>
          <w:bCs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85"/>
        </w:trPr>
        <w:tc>
          <w:tcPr>
            <w:tcW w:w="708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7548C4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Suwito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11.750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Dwi Santika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Drajat 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10.440</w:t>
            </w:r>
          </w:p>
        </w:tc>
      </w:tr>
      <w:tr w:rsidR="00082CBF" w:rsidRPr="00D361E6" w:rsidTr="00B66A91">
        <w:tc>
          <w:tcPr>
            <w:tcW w:w="5371" w:type="dxa"/>
            <w:gridSpan w:val="2"/>
            <w:vAlign w:val="center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290DA5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33.640</w:t>
            </w:r>
          </w:p>
        </w:tc>
      </w:tr>
    </w:tbl>
    <w:p w:rsidR="00290DA5" w:rsidRPr="007548C4" w:rsidRDefault="00290DA5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290DA5" w:rsidP="00290DA5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 UNTUK PENGISIAN KEANGGOTAAN DPRD PROVINSI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DAPIL SULTENG 3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</w:t>
      </w:r>
    </w:p>
    <w:p w:rsidR="00290DA5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260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21.450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22.240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290DA5" w:rsidRPr="007548C4" w:rsidRDefault="00290DA5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D361E6" w:rsidTr="00FA2020">
        <w:trPr>
          <w:trHeight w:val="260"/>
        </w:trPr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18.880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FA2020" w:rsidRPr="007548C4" w:rsidRDefault="00AA232C" w:rsidP="00AA232C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17.690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7548C4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7548C4" w:rsidRDefault="00FA2020" w:rsidP="00FA2020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FA2020" w:rsidRPr="007548C4" w:rsidRDefault="00AA232C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18.320</w:t>
            </w:r>
          </w:p>
        </w:tc>
      </w:tr>
      <w:tr w:rsidR="00FA2020" w:rsidRPr="00D361E6" w:rsidTr="00FA2020">
        <w:tc>
          <w:tcPr>
            <w:tcW w:w="5387" w:type="dxa"/>
            <w:gridSpan w:val="2"/>
            <w:vAlign w:val="center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7548C4" w:rsidRDefault="00FA2020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ID"/>
              </w:rPr>
              <w:t>95</w:t>
            </w:r>
            <w:r w:rsidRPr="007548C4">
              <w:rPr>
                <w:rFonts w:ascii="Cambria" w:hAnsi="Cambria" w:cs="Arial"/>
                <w:sz w:val="23"/>
                <w:szCs w:val="23"/>
              </w:rPr>
              <w:t>.440</w:t>
            </w:r>
          </w:p>
        </w:tc>
      </w:tr>
    </w:tbl>
    <w:p w:rsidR="00FA2020" w:rsidRPr="007548C4" w:rsidRDefault="00FA2020" w:rsidP="00FA2020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FA2020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  <w:r w:rsidRPr="007548C4">
        <w:rPr>
          <w:rFonts w:ascii="Cambria" w:hAnsi="Cambria" w:cs="Arial"/>
          <w:b/>
          <w:bCs/>
          <w:sz w:val="23"/>
          <w:szCs w:val="23"/>
        </w:rPr>
        <w:t>DAPIL SULTENG 1</w:t>
      </w:r>
      <w:r w:rsidR="00FA2020" w:rsidRPr="007548C4">
        <w:rPr>
          <w:rFonts w:ascii="Cambria" w:hAnsi="Cambria" w:cs="Arial"/>
          <w:b/>
          <w:bCs/>
          <w:sz w:val="23"/>
          <w:szCs w:val="23"/>
        </w:rPr>
        <w:t xml:space="preserve"> Di </w:t>
      </w:r>
      <w:r w:rsidR="00FA2020" w:rsidRPr="007548C4">
        <w:rPr>
          <w:rFonts w:ascii="Cambria" w:hAnsi="Cambria" w:cs="Arial"/>
          <w:b/>
          <w:bCs/>
          <w:spacing w:val="4"/>
          <w:sz w:val="23"/>
          <w:szCs w:val="23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749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Kahar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Manaf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24.890</w:t>
            </w:r>
          </w:p>
        </w:tc>
      </w:tr>
    </w:tbl>
    <w:p w:rsidR="00082CBF" w:rsidRPr="007548C4" w:rsidRDefault="00082CBF" w:rsidP="00290DA5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KABUPATEN/KOTA DAPIL SIGI 2</w:t>
      </w:r>
    </w:p>
    <w:p w:rsidR="00082CBF" w:rsidRPr="007548C4" w:rsidRDefault="00082CBF" w:rsidP="00082CBF">
      <w:pPr>
        <w:ind w:firstLine="15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D361E6" w:rsidTr="00B66A91">
        <w:trPr>
          <w:trHeight w:val="416"/>
        </w:trPr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2.700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6.440</w:t>
            </w:r>
          </w:p>
        </w:tc>
      </w:tr>
    </w:tbl>
    <w:p w:rsidR="00082CBF" w:rsidRPr="007548C4" w:rsidRDefault="00082CBF" w:rsidP="00082CBF">
      <w:pPr>
        <w:ind w:hanging="720"/>
        <w:rPr>
          <w:rFonts w:ascii="Cambria" w:hAnsi="Cambria" w:cs="Arial"/>
          <w:b/>
          <w:sz w:val="23"/>
          <w:szCs w:val="23"/>
          <w:lang w:val="en-AU"/>
        </w:rPr>
      </w:pPr>
    </w:p>
    <w:p w:rsidR="00082CBF" w:rsidRPr="007548C4" w:rsidRDefault="00082CBF" w:rsidP="003F38A6">
      <w:pPr>
        <w:ind w:firstLine="284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355"/>
        </w:trPr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7548C4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8.850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7548C4" w:rsidRDefault="00594709" w:rsidP="00594709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7548C4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7548C4" w:rsidRDefault="00082CBF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Partai </w:t>
            </w:r>
            <w:r w:rsidR="00DF6266" w:rsidRPr="007548C4">
              <w:rPr>
                <w:rFonts w:ascii="Cambria" w:hAnsi="Cambria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7548C4" w:rsidRDefault="00594709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8.350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7548C4" w:rsidRDefault="00082CBF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24.890</w:t>
            </w:r>
          </w:p>
        </w:tc>
      </w:tr>
    </w:tbl>
    <w:p w:rsidR="00082CBF" w:rsidRPr="007548C4" w:rsidRDefault="00082CBF" w:rsidP="00082CBF">
      <w:pPr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290DA5" w:rsidRPr="007548C4" w:rsidRDefault="00290DA5" w:rsidP="00FA2020">
      <w:pPr>
        <w:pStyle w:val="ListParagraph"/>
        <w:numPr>
          <w:ilvl w:val="1"/>
          <w:numId w:val="14"/>
        </w:numPr>
        <w:ind w:hanging="437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  <w:lang w:val="en-AU"/>
        </w:rPr>
        <w:t>PEROLEHAN SUARA PEMOHON</w:t>
      </w: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 xml:space="preserve"> (CALON ANGGOTA DPRD KABUPATEN) UNTUK PENGISIAN KEANGGOTAAN DPRD KABUPATEN/KOTA </w:t>
      </w:r>
      <w:r w:rsidRPr="007548C4">
        <w:rPr>
          <w:rFonts w:ascii="Cambria" w:hAnsi="Cambria" w:cs="Arial"/>
          <w:b/>
          <w:bCs/>
          <w:sz w:val="23"/>
          <w:szCs w:val="23"/>
        </w:rPr>
        <w:t>DAPIL SIGI 2</w:t>
      </w:r>
    </w:p>
    <w:p w:rsidR="003F38A6" w:rsidRPr="007548C4" w:rsidRDefault="003F38A6" w:rsidP="003F38A6">
      <w:pPr>
        <w:pStyle w:val="ListParagraph"/>
        <w:ind w:left="1146" w:firstLine="0"/>
        <w:rPr>
          <w:rFonts w:ascii="Cambria" w:hAnsi="Cambria" w:cs="Arial"/>
          <w:b/>
          <w:bCs/>
          <w:spacing w:val="4"/>
          <w:sz w:val="23"/>
          <w:szCs w:val="23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D361E6" w:rsidTr="00B66A91">
        <w:trPr>
          <w:trHeight w:val="705"/>
        </w:trPr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NAMA CALON ANGGOTA</w:t>
            </w:r>
          </w:p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2.850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2.490</w:t>
            </w:r>
          </w:p>
        </w:tc>
      </w:tr>
      <w:tr w:rsidR="003F38A6" w:rsidRPr="00D361E6" w:rsidTr="00B66A91">
        <w:tc>
          <w:tcPr>
            <w:tcW w:w="5665" w:type="dxa"/>
            <w:gridSpan w:val="2"/>
            <w:vAlign w:val="center"/>
          </w:tcPr>
          <w:p w:rsidR="003F38A6" w:rsidRPr="007548C4" w:rsidRDefault="003F38A6" w:rsidP="003F38A6">
            <w:pPr>
              <w:ind w:hanging="1254"/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7548C4" w:rsidRDefault="003F38A6" w:rsidP="003F38A6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7.540</w:t>
            </w:r>
          </w:p>
        </w:tc>
      </w:tr>
    </w:tbl>
    <w:p w:rsidR="003F38A6" w:rsidRPr="007548C4" w:rsidRDefault="003F38A6" w:rsidP="003F38A6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3F38A6" w:rsidRPr="007548C4" w:rsidRDefault="003F38A6" w:rsidP="003F38A6">
      <w:pPr>
        <w:pStyle w:val="ListParagraph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</w:p>
    <w:p w:rsidR="001E3E81" w:rsidRPr="007548C4" w:rsidRDefault="001E3E81" w:rsidP="003F38A6">
      <w:pPr>
        <w:ind w:firstLine="142"/>
        <w:rPr>
          <w:rFonts w:ascii="Cambria" w:hAnsi="Cambria" w:cs="Arial"/>
          <w:b/>
          <w:bCs/>
          <w:spacing w:val="4"/>
          <w:sz w:val="23"/>
          <w:szCs w:val="23"/>
        </w:rPr>
      </w:pPr>
    </w:p>
    <w:p w:rsidR="003F38A6" w:rsidRPr="007548C4" w:rsidRDefault="003F38A6" w:rsidP="003F38A6">
      <w:pPr>
        <w:ind w:firstLine="142"/>
        <w:rPr>
          <w:rFonts w:ascii="Cambria" w:hAnsi="Cambria" w:cs="Arial"/>
          <w:b/>
          <w:bCs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b/>
          <w:bCs/>
          <w:spacing w:val="4"/>
          <w:sz w:val="23"/>
          <w:szCs w:val="23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D361E6" w:rsidTr="003E4BFB">
        <w:trPr>
          <w:trHeight w:val="587"/>
        </w:trPr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 xml:space="preserve">NAMA CALON ANGGOTA </w:t>
            </w:r>
          </w:p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7548C4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b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47" w:hanging="47"/>
              <w:jc w:val="left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2.000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ind w:left="0" w:firstLine="0"/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2.200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7548C4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="Cambria" w:hAnsi="Cambria" w:cs="Arial"/>
                <w:sz w:val="23"/>
                <w:szCs w:val="23"/>
                <w:lang w:val="en-AU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lastRenderedPageBreak/>
              <w:t>3.</w:t>
            </w:r>
          </w:p>
        </w:tc>
        <w:tc>
          <w:tcPr>
            <w:tcW w:w="4677" w:type="dxa"/>
          </w:tcPr>
          <w:p w:rsidR="003F38A6" w:rsidRPr="007548C4" w:rsidRDefault="003F38A6" w:rsidP="003F38A6">
            <w:pPr>
              <w:jc w:val="left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2.150</w:t>
            </w:r>
          </w:p>
        </w:tc>
      </w:tr>
      <w:tr w:rsidR="003F38A6" w:rsidRPr="00D361E6" w:rsidTr="003E4BFB">
        <w:tc>
          <w:tcPr>
            <w:tcW w:w="5670" w:type="dxa"/>
            <w:gridSpan w:val="2"/>
            <w:vAlign w:val="center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  <w:lang w:val="en-ID"/>
              </w:rPr>
            </w:pPr>
            <w:r w:rsidRPr="007548C4">
              <w:rPr>
                <w:rFonts w:ascii="Cambria" w:hAnsi="Cambria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7548C4" w:rsidRDefault="003F38A6" w:rsidP="00FA2020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7548C4">
              <w:rPr>
                <w:rFonts w:ascii="Cambria" w:hAnsi="Cambria" w:cs="Arial"/>
                <w:sz w:val="23"/>
                <w:szCs w:val="23"/>
              </w:rPr>
              <w:t>6.350</w:t>
            </w:r>
          </w:p>
        </w:tc>
      </w:tr>
    </w:tbl>
    <w:p w:rsidR="005779BD" w:rsidRPr="007548C4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Memerintahkan kepada Komisi Pemilihan Umum untuk melaksanakan pu</w:t>
      </w:r>
      <w:r w:rsidR="00FA150B" w:rsidRPr="007548C4">
        <w:rPr>
          <w:rFonts w:ascii="Cambria" w:hAnsi="Cambria" w:cs="Arial"/>
          <w:spacing w:val="4"/>
          <w:sz w:val="23"/>
          <w:szCs w:val="23"/>
        </w:rPr>
        <w:t>tusan ini.</w:t>
      </w:r>
    </w:p>
    <w:p w:rsidR="006A401E" w:rsidRPr="007548C4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Atau</w:t>
      </w:r>
    </w:p>
    <w:p w:rsidR="006A401E" w:rsidRPr="007548C4" w:rsidRDefault="006A401E" w:rsidP="00B50811">
      <w:pPr>
        <w:spacing w:before="120"/>
        <w:ind w:left="284" w:firstLine="0"/>
        <w:rPr>
          <w:rFonts w:ascii="Cambria" w:hAnsi="Cambria" w:cs="Arial"/>
          <w:spacing w:val="4"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Apabila Mahkamah Konstitusi berpendapat lain, mohon putusan seadil-adilnya (</w:t>
      </w:r>
      <w:r w:rsidRPr="007548C4">
        <w:rPr>
          <w:rFonts w:ascii="Cambria" w:hAnsi="Cambria" w:cs="Arial"/>
          <w:i/>
          <w:spacing w:val="4"/>
          <w:sz w:val="23"/>
          <w:szCs w:val="23"/>
        </w:rPr>
        <w:t>e</w:t>
      </w:r>
      <w:r w:rsidR="00180823" w:rsidRPr="007548C4">
        <w:rPr>
          <w:rFonts w:ascii="Cambria" w:hAnsi="Cambria" w:cs="Arial"/>
          <w:i/>
          <w:spacing w:val="4"/>
          <w:sz w:val="23"/>
          <w:szCs w:val="23"/>
          <w:lang w:val="en-US"/>
        </w:rPr>
        <w:t>x</w:t>
      </w:r>
      <w:r w:rsidR="00E006E2" w:rsidRPr="007548C4">
        <w:rPr>
          <w:rFonts w:ascii="Cambria" w:hAnsi="Cambria" w:cs="Arial"/>
          <w:i/>
          <w:spacing w:val="4"/>
          <w:sz w:val="23"/>
          <w:szCs w:val="23"/>
        </w:rPr>
        <w:t xml:space="preserve"> </w:t>
      </w:r>
      <w:r w:rsidRPr="007548C4">
        <w:rPr>
          <w:rFonts w:ascii="Cambria" w:hAnsi="Cambria" w:cs="Arial"/>
          <w:i/>
          <w:spacing w:val="4"/>
          <w:sz w:val="23"/>
          <w:szCs w:val="23"/>
        </w:rPr>
        <w:t>aequo et bono</w:t>
      </w:r>
      <w:r w:rsidRPr="007548C4">
        <w:rPr>
          <w:rFonts w:ascii="Cambria" w:hAnsi="Cambria" w:cs="Arial"/>
          <w:spacing w:val="4"/>
          <w:sz w:val="23"/>
          <w:szCs w:val="23"/>
        </w:rPr>
        <w:t>).</w:t>
      </w:r>
    </w:p>
    <w:p w:rsidR="00BA3213" w:rsidRPr="007548C4" w:rsidRDefault="00BA3213" w:rsidP="00B50811">
      <w:pPr>
        <w:ind w:left="0" w:firstLine="0"/>
        <w:jc w:val="center"/>
        <w:rPr>
          <w:rFonts w:ascii="Cambria" w:hAnsi="Cambria" w:cs="Arial"/>
          <w:b/>
          <w:bCs/>
          <w:sz w:val="23"/>
          <w:szCs w:val="23"/>
        </w:rPr>
      </w:pPr>
      <w:r w:rsidRPr="007548C4">
        <w:rPr>
          <w:rFonts w:ascii="Cambria" w:hAnsi="Cambria" w:cs="Arial"/>
          <w:spacing w:val="4"/>
          <w:sz w:val="23"/>
          <w:szCs w:val="23"/>
        </w:rPr>
        <w:t>Hormat kami,</w:t>
      </w:r>
      <w:r w:rsidRPr="007548C4">
        <w:rPr>
          <w:rFonts w:ascii="Cambria" w:hAnsi="Cambria" w:cs="Arial"/>
          <w:spacing w:val="4"/>
          <w:sz w:val="23"/>
          <w:szCs w:val="23"/>
        </w:rPr>
        <w:br/>
      </w:r>
      <w:r w:rsidRPr="007548C4">
        <w:rPr>
          <w:rFonts w:ascii="Cambria" w:hAnsi="Cambria" w:cs="Arial"/>
          <w:b/>
          <w:bCs/>
          <w:sz w:val="23"/>
          <w:szCs w:val="23"/>
        </w:rPr>
        <w:t>Kuasa Hukum Pemohon</w:t>
      </w:r>
    </w:p>
    <w:p w:rsidR="00BA3213" w:rsidRPr="007548C4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Mahendra, S.H.</w:t>
      </w:r>
      <w:r w:rsidR="00BA3213" w:rsidRPr="007548C4">
        <w:rPr>
          <w:rFonts w:ascii="Cambria" w:hAnsi="Cambria" w:cs="Arial"/>
          <w:spacing w:val="4"/>
          <w:sz w:val="23"/>
          <w:szCs w:val="23"/>
        </w:rPr>
        <w:t xml:space="preserve"> </w:t>
      </w:r>
      <w:r w:rsidR="00B50811" w:rsidRPr="007548C4">
        <w:rPr>
          <w:rFonts w:ascii="Cambria" w:hAnsi="Cambria" w:cs="Arial"/>
          <w:spacing w:val="4"/>
          <w:sz w:val="23"/>
          <w:szCs w:val="23"/>
        </w:rPr>
        <w:tab/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>( ----ttd---)</w:t>
      </w:r>
    </w:p>
    <w:p w:rsidR="00BA3213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Siti Badriah,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AU"/>
        </w:rPr>
        <w:tab/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AU"/>
        </w:rPr>
        <w:t>Inces</w:t>
      </w:r>
      <w:r w:rsidRPr="007548C4">
        <w:rPr>
          <w:rFonts w:ascii="Cambria" w:hAnsi="Cambria" w:cs="Arial"/>
          <w:i/>
          <w:spacing w:val="4"/>
          <w:sz w:val="23"/>
          <w:szCs w:val="23"/>
          <w:lang w:val="en-ID"/>
        </w:rPr>
        <w:t xml:space="preserve">, </w:t>
      </w: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AU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Hamidun,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p w:rsidR="004D1580" w:rsidRPr="007548C4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="Cambria" w:hAnsi="Cambria" w:cs="Arial"/>
          <w:spacing w:val="4"/>
          <w:sz w:val="23"/>
          <w:szCs w:val="23"/>
          <w:lang w:val="en-ID"/>
        </w:rPr>
      </w:pPr>
      <w:r w:rsidRPr="007548C4">
        <w:rPr>
          <w:rFonts w:ascii="Cambria" w:hAnsi="Cambria" w:cs="Arial"/>
          <w:spacing w:val="4"/>
          <w:sz w:val="23"/>
          <w:szCs w:val="23"/>
          <w:lang w:val="en-ID"/>
        </w:rPr>
        <w:t>Aliando, S.H.</w:t>
      </w:r>
      <w:r w:rsidR="00B50811" w:rsidRPr="007548C4">
        <w:rPr>
          <w:rFonts w:ascii="Cambria" w:hAnsi="Cambria" w:cs="Arial"/>
          <w:spacing w:val="4"/>
          <w:sz w:val="23"/>
          <w:szCs w:val="23"/>
          <w:lang w:val="en-ID"/>
        </w:rPr>
        <w:tab/>
        <w:t>( ----ttd---)</w:t>
      </w:r>
    </w:p>
    <w:sectPr w:rsidR="004D1580" w:rsidRPr="007548C4" w:rsidSect="00A04904">
      <w:footerReference w:type="default" r:id="rId9"/>
      <w:footerReference w:type="first" r:id="rId10"/>
      <w:pgSz w:w="11907" w:h="16840" w:code="9"/>
      <w:pgMar w:top="1701" w:right="1701" w:bottom="1418" w:left="1985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45" w:rsidRDefault="00290945" w:rsidP="002A3D08">
      <w:pPr>
        <w:spacing w:line="240" w:lineRule="auto"/>
      </w:pPr>
      <w:r>
        <w:separator/>
      </w:r>
    </w:p>
  </w:endnote>
  <w:endnote w:type="continuationSeparator" w:id="0">
    <w:p w:rsidR="00290945" w:rsidRDefault="00290945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91" w:rsidRDefault="00385891">
    <w:pPr>
      <w:pStyle w:val="Footer"/>
      <w:jc w:val="right"/>
    </w:pPr>
    <w:r w:rsidRPr="007548C4">
      <w:rPr>
        <w:rFonts w:ascii="Cambria" w:hAnsi="Cambria"/>
        <w:noProof w:val="0"/>
        <w:sz w:val="16"/>
        <w:szCs w:val="16"/>
      </w:rPr>
      <w:fldChar w:fldCharType="begin"/>
    </w:r>
    <w:r w:rsidRPr="007548C4">
      <w:rPr>
        <w:rFonts w:ascii="Cambria" w:hAnsi="Cambria"/>
        <w:sz w:val="16"/>
        <w:szCs w:val="16"/>
      </w:rPr>
      <w:instrText xml:space="preserve"> PAGE   \* MERGEFORMAT </w:instrText>
    </w:r>
    <w:r w:rsidRPr="007548C4">
      <w:rPr>
        <w:rFonts w:ascii="Cambria" w:hAnsi="Cambria"/>
        <w:noProof w:val="0"/>
        <w:sz w:val="16"/>
        <w:szCs w:val="16"/>
      </w:rPr>
      <w:fldChar w:fldCharType="separate"/>
    </w:r>
    <w:r w:rsidR="00290945">
      <w:rPr>
        <w:rFonts w:ascii="Cambria" w:hAnsi="Cambria"/>
        <w:sz w:val="16"/>
        <w:szCs w:val="16"/>
      </w:rPr>
      <w:t>1</w:t>
    </w:r>
    <w:r w:rsidRPr="007548C4">
      <w:rPr>
        <w:rFonts w:ascii="Cambria" w:hAnsi="Cambria"/>
        <w:sz w:val="16"/>
        <w:szCs w:val="16"/>
      </w:rPr>
      <w:fldChar w:fldCharType="end"/>
    </w:r>
  </w:p>
  <w:p w:rsidR="00385891" w:rsidRDefault="0038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91" w:rsidRDefault="003858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385891" w:rsidRDefault="0038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45" w:rsidRDefault="00290945" w:rsidP="002A3D08">
      <w:pPr>
        <w:spacing w:line="240" w:lineRule="auto"/>
      </w:pPr>
      <w:r>
        <w:separator/>
      </w:r>
    </w:p>
  </w:footnote>
  <w:footnote w:type="continuationSeparator" w:id="0">
    <w:p w:rsidR="00290945" w:rsidRDefault="00290945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5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1E8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945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5891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709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0051"/>
    <w:rsid w:val="006510FF"/>
    <w:rsid w:val="006530A7"/>
    <w:rsid w:val="006538C9"/>
    <w:rsid w:val="00653EEC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48C4"/>
    <w:rsid w:val="00756D27"/>
    <w:rsid w:val="007579B9"/>
    <w:rsid w:val="0076055A"/>
    <w:rsid w:val="007609B4"/>
    <w:rsid w:val="00761540"/>
    <w:rsid w:val="007626D4"/>
    <w:rsid w:val="007627F7"/>
    <w:rsid w:val="007651A2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00D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5FAC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0AFE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904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232C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391C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61E6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DF6266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89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A2C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0518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2787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7705202006042003\Downloads\Soal%20Penyusunan%20Keterangan%20Pihak%20Terkait%20PHPU%20anggota%20DPR%20dan%20DPRD%20-%20revisi%2024%20Jan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2D39-686E-43E1-97FE-D3CFB46E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Soal Penyusunan Keterangan Pihak Terkait PHPU anggota DPR dan DPRD - revisi 24 Jan 19</Template>
  <TotalTime>1</TotalTime>
  <Pages>14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Santhy Kustrihardiani, S.Psi.</dc:creator>
  <cp:lastModifiedBy>Santhy Kustrihardiani, S.Psi.</cp:lastModifiedBy>
  <cp:revision>1</cp:revision>
  <cp:lastPrinted>2018-12-11T05:10:00Z</cp:lastPrinted>
  <dcterms:created xsi:type="dcterms:W3CDTF">2019-01-24T11:28:00Z</dcterms:created>
  <dcterms:modified xsi:type="dcterms:W3CDTF">2019-01-24T11:29:00Z</dcterms:modified>
</cp:coreProperties>
</file>